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>№ __________ дата ______________ на № _______ от ______________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 xml:space="preserve">                                                        Заявителю: ________________________________________________________________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center"/>
        <w:rPr>
          <w:rFonts w:cs="Arial"/>
          <w:sz w:val="18"/>
          <w:szCs w:val="18"/>
          <w:lang w:val="ru-RU" w:eastAsia="ru-RU"/>
        </w:rPr>
      </w:pPr>
      <w:r w:rsidRPr="0092707F">
        <w:rPr>
          <w:rFonts w:cs="Arial"/>
          <w:sz w:val="18"/>
          <w:szCs w:val="18"/>
          <w:lang w:val="ru-RU" w:eastAsia="ru-RU"/>
        </w:rPr>
        <w:t>(полное и сокращенное наименование юридического лица)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center"/>
        <w:rPr>
          <w:rFonts w:cs="Arial"/>
          <w:b/>
          <w:szCs w:val="26"/>
          <w:lang w:val="ru-RU" w:eastAsia="ru-RU"/>
        </w:rPr>
      </w:pPr>
      <w:r w:rsidRPr="0092707F">
        <w:rPr>
          <w:rFonts w:cs="Arial"/>
          <w:b/>
          <w:szCs w:val="26"/>
          <w:lang w:val="ru-RU" w:eastAsia="ru-RU"/>
        </w:rPr>
        <w:t xml:space="preserve">Уведомление 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center"/>
        <w:rPr>
          <w:rFonts w:cs="Arial"/>
          <w:b/>
          <w:szCs w:val="26"/>
          <w:lang w:val="ru-RU" w:eastAsia="ru-RU"/>
        </w:rPr>
      </w:pPr>
      <w:r w:rsidRPr="0092707F">
        <w:rPr>
          <w:rFonts w:cs="Arial"/>
          <w:b/>
          <w:szCs w:val="26"/>
          <w:lang w:val="ru-RU" w:eastAsia="ru-RU"/>
        </w:rPr>
        <w:t xml:space="preserve">об отказе в приеме заявления 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center"/>
        <w:rPr>
          <w:rFonts w:cs="Arial"/>
          <w:b/>
          <w:szCs w:val="26"/>
          <w:lang w:val="ru-RU" w:eastAsia="ru-RU"/>
        </w:rPr>
      </w:pPr>
      <w:r w:rsidRPr="0092707F">
        <w:rPr>
          <w:rFonts w:cs="Arial"/>
          <w:b/>
          <w:szCs w:val="26"/>
          <w:lang w:val="ru-RU" w:eastAsia="ru-RU"/>
        </w:rPr>
        <w:t>о выдаче дубликата (копии) разрешения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 xml:space="preserve">            Уважаемый _______________________________________!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 xml:space="preserve">    Рассмотрев заявление о выдаче дубликата (копии) разрешения от «___»__________20___г. №_______ на право организации _____________________________________________________, сообщаем,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 w:val="18"/>
          <w:szCs w:val="18"/>
          <w:lang w:val="ru-RU" w:eastAsia="ru-RU"/>
        </w:rPr>
      </w:pPr>
      <w:r w:rsidRPr="0092707F">
        <w:rPr>
          <w:rFonts w:cs="Arial"/>
          <w:sz w:val="18"/>
          <w:szCs w:val="18"/>
          <w:lang w:val="ru-RU" w:eastAsia="ru-RU"/>
        </w:rPr>
        <w:t xml:space="preserve">                   (тип рынка, название рынка, если имеется, адрес)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>что  Вам   отказано   в   приеме   заявления   по   следующему   основанию: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>________________________________________________________________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 w:val="18"/>
          <w:szCs w:val="18"/>
          <w:lang w:val="ru-RU" w:eastAsia="ru-RU"/>
        </w:rPr>
        <w:t xml:space="preserve">   (указывается основание для отказа в приеме заявления в соответствии с </w:t>
      </w:r>
      <w:hyperlink r:id="rId4" w:history="1">
        <w:r w:rsidRPr="0092707F">
          <w:rPr>
            <w:rStyle w:val="Hyperlink"/>
            <w:rFonts w:cs="Arial"/>
            <w:sz w:val="18"/>
            <w:szCs w:val="18"/>
            <w:lang w:val="ru-RU" w:eastAsia="ru-RU"/>
          </w:rPr>
          <w:t>пунктом 3.10.4</w:t>
        </w:r>
      </w:hyperlink>
      <w:r w:rsidRPr="0092707F">
        <w:rPr>
          <w:rFonts w:cs="Arial"/>
          <w:sz w:val="18"/>
          <w:szCs w:val="18"/>
          <w:lang w:val="ru-RU" w:eastAsia="ru-RU"/>
        </w:rPr>
        <w:t xml:space="preserve"> Регламента  </w:t>
      </w:r>
      <w:r w:rsidRPr="0092707F">
        <w:rPr>
          <w:rFonts w:cs="Arial"/>
          <w:szCs w:val="26"/>
          <w:lang w:val="ru-RU" w:eastAsia="ru-RU"/>
        </w:rPr>
        <w:t>________________________________________________________________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 w:val="18"/>
          <w:szCs w:val="18"/>
          <w:lang w:val="ru-RU" w:eastAsia="ru-RU"/>
        </w:rPr>
      </w:pPr>
      <w:r w:rsidRPr="0092707F">
        <w:rPr>
          <w:rFonts w:cs="Arial"/>
          <w:sz w:val="18"/>
          <w:szCs w:val="18"/>
          <w:lang w:val="ru-RU" w:eastAsia="ru-RU"/>
        </w:rPr>
        <w:t xml:space="preserve">                                                    и краткое описание фактического обстоятельства)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 xml:space="preserve">    Отказ  в  приеме  заявления  о  выдаче  дубликата (копии) разрешения не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>препятствует  повторной  подаче  документов  при  устранении  оснований, по которым отказано в приеме заявления.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 xml:space="preserve">    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 xml:space="preserve">   Отказ   в   приеме   заявления   может   быть  обжалован  в  досудебном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>(внесудебном) или судебном порядке.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>Начальник отдела экономики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>и прогнозирования __________/_____________________________________/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 w:val="18"/>
          <w:szCs w:val="18"/>
          <w:lang w:val="ru-RU" w:eastAsia="ru-RU"/>
        </w:rPr>
      </w:pPr>
      <w:r w:rsidRPr="0092707F">
        <w:rPr>
          <w:rFonts w:cs="Arial"/>
          <w:sz w:val="18"/>
          <w:szCs w:val="18"/>
          <w:lang w:val="ru-RU" w:eastAsia="ru-RU"/>
        </w:rPr>
        <w:t xml:space="preserve">                                                     (подпись)                                       (Ф.И.О. полностью)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>Исполнитель: __________________________________________________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center"/>
        <w:rPr>
          <w:rFonts w:cs="Arial"/>
          <w:sz w:val="18"/>
          <w:szCs w:val="18"/>
          <w:lang w:val="ru-RU" w:eastAsia="ru-RU"/>
        </w:rPr>
      </w:pPr>
      <w:r w:rsidRPr="0092707F">
        <w:rPr>
          <w:rFonts w:cs="Arial"/>
          <w:sz w:val="18"/>
          <w:szCs w:val="18"/>
          <w:lang w:val="ru-RU" w:eastAsia="ru-RU"/>
        </w:rPr>
        <w:t>(Ф.И.О.)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 xml:space="preserve">Телефон: </w:t>
      </w:r>
    </w:p>
    <w:p w:rsidR="003A4A86" w:rsidRPr="0092707F" w:rsidRDefault="003A4A86" w:rsidP="003447C9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3A4A86" w:rsidRPr="003447C9" w:rsidRDefault="003A4A86">
      <w:pPr>
        <w:rPr>
          <w:lang w:val="ru-RU"/>
        </w:rPr>
      </w:pPr>
    </w:p>
    <w:sectPr w:rsidR="003A4A86" w:rsidRPr="003447C9" w:rsidSect="007E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7C9"/>
    <w:rsid w:val="0000026C"/>
    <w:rsid w:val="00001163"/>
    <w:rsid w:val="00001360"/>
    <w:rsid w:val="000015AB"/>
    <w:rsid w:val="000018F5"/>
    <w:rsid w:val="00001B82"/>
    <w:rsid w:val="0000248B"/>
    <w:rsid w:val="0000293C"/>
    <w:rsid w:val="00002B1D"/>
    <w:rsid w:val="0000309E"/>
    <w:rsid w:val="000033D4"/>
    <w:rsid w:val="00003460"/>
    <w:rsid w:val="00003E73"/>
    <w:rsid w:val="00004279"/>
    <w:rsid w:val="00004495"/>
    <w:rsid w:val="000051A6"/>
    <w:rsid w:val="00006C8D"/>
    <w:rsid w:val="00007831"/>
    <w:rsid w:val="000121E7"/>
    <w:rsid w:val="0001253D"/>
    <w:rsid w:val="00013166"/>
    <w:rsid w:val="00013551"/>
    <w:rsid w:val="00013659"/>
    <w:rsid w:val="0001460A"/>
    <w:rsid w:val="00015906"/>
    <w:rsid w:val="00016711"/>
    <w:rsid w:val="00016718"/>
    <w:rsid w:val="00017AF9"/>
    <w:rsid w:val="00020611"/>
    <w:rsid w:val="000215A6"/>
    <w:rsid w:val="000216A5"/>
    <w:rsid w:val="00021AD2"/>
    <w:rsid w:val="00022B55"/>
    <w:rsid w:val="00022D24"/>
    <w:rsid w:val="00024555"/>
    <w:rsid w:val="000259B2"/>
    <w:rsid w:val="00025AE3"/>
    <w:rsid w:val="000260D6"/>
    <w:rsid w:val="00026399"/>
    <w:rsid w:val="00026C03"/>
    <w:rsid w:val="000270BA"/>
    <w:rsid w:val="000273D6"/>
    <w:rsid w:val="00027733"/>
    <w:rsid w:val="00027DD2"/>
    <w:rsid w:val="0003019C"/>
    <w:rsid w:val="00030A4E"/>
    <w:rsid w:val="000328CF"/>
    <w:rsid w:val="0003299C"/>
    <w:rsid w:val="0003395E"/>
    <w:rsid w:val="000339E5"/>
    <w:rsid w:val="00034688"/>
    <w:rsid w:val="0003504D"/>
    <w:rsid w:val="00035529"/>
    <w:rsid w:val="0003591A"/>
    <w:rsid w:val="0003633D"/>
    <w:rsid w:val="00036A02"/>
    <w:rsid w:val="00037FC8"/>
    <w:rsid w:val="000419A8"/>
    <w:rsid w:val="00041A8B"/>
    <w:rsid w:val="00041FBF"/>
    <w:rsid w:val="00042178"/>
    <w:rsid w:val="00043E22"/>
    <w:rsid w:val="00044034"/>
    <w:rsid w:val="00044208"/>
    <w:rsid w:val="000452C4"/>
    <w:rsid w:val="0004659C"/>
    <w:rsid w:val="000472F5"/>
    <w:rsid w:val="00047A28"/>
    <w:rsid w:val="00047D12"/>
    <w:rsid w:val="00047F01"/>
    <w:rsid w:val="00050012"/>
    <w:rsid w:val="00051B3A"/>
    <w:rsid w:val="00052049"/>
    <w:rsid w:val="000527B1"/>
    <w:rsid w:val="00052946"/>
    <w:rsid w:val="00052960"/>
    <w:rsid w:val="000544E1"/>
    <w:rsid w:val="000549D6"/>
    <w:rsid w:val="00054B91"/>
    <w:rsid w:val="00054FF5"/>
    <w:rsid w:val="00056865"/>
    <w:rsid w:val="00056951"/>
    <w:rsid w:val="00056A53"/>
    <w:rsid w:val="00056F56"/>
    <w:rsid w:val="000579EB"/>
    <w:rsid w:val="00057F42"/>
    <w:rsid w:val="000603BB"/>
    <w:rsid w:val="00060A04"/>
    <w:rsid w:val="00060FDB"/>
    <w:rsid w:val="00061317"/>
    <w:rsid w:val="00061BAC"/>
    <w:rsid w:val="00061C1A"/>
    <w:rsid w:val="000625D5"/>
    <w:rsid w:val="00063880"/>
    <w:rsid w:val="00063C91"/>
    <w:rsid w:val="0006435C"/>
    <w:rsid w:val="000643E9"/>
    <w:rsid w:val="00064597"/>
    <w:rsid w:val="00065468"/>
    <w:rsid w:val="00066EB3"/>
    <w:rsid w:val="00067296"/>
    <w:rsid w:val="000672C0"/>
    <w:rsid w:val="000679D1"/>
    <w:rsid w:val="0007056D"/>
    <w:rsid w:val="00070685"/>
    <w:rsid w:val="00071EDE"/>
    <w:rsid w:val="000721B1"/>
    <w:rsid w:val="00072EB9"/>
    <w:rsid w:val="0007390F"/>
    <w:rsid w:val="00075700"/>
    <w:rsid w:val="00076772"/>
    <w:rsid w:val="00076A45"/>
    <w:rsid w:val="00076B8E"/>
    <w:rsid w:val="00077B26"/>
    <w:rsid w:val="0008037C"/>
    <w:rsid w:val="0008468B"/>
    <w:rsid w:val="00084805"/>
    <w:rsid w:val="000849DD"/>
    <w:rsid w:val="00085107"/>
    <w:rsid w:val="0008576D"/>
    <w:rsid w:val="000865C3"/>
    <w:rsid w:val="00086CB6"/>
    <w:rsid w:val="000870B3"/>
    <w:rsid w:val="00087132"/>
    <w:rsid w:val="00087555"/>
    <w:rsid w:val="0009144E"/>
    <w:rsid w:val="00091EB6"/>
    <w:rsid w:val="00091F6F"/>
    <w:rsid w:val="0009203E"/>
    <w:rsid w:val="00092BE1"/>
    <w:rsid w:val="0009523A"/>
    <w:rsid w:val="000952D4"/>
    <w:rsid w:val="0009532A"/>
    <w:rsid w:val="00096FEE"/>
    <w:rsid w:val="00097B0F"/>
    <w:rsid w:val="000A08D0"/>
    <w:rsid w:val="000A1110"/>
    <w:rsid w:val="000A2A92"/>
    <w:rsid w:val="000A337E"/>
    <w:rsid w:val="000A38CC"/>
    <w:rsid w:val="000A5563"/>
    <w:rsid w:val="000A5F5F"/>
    <w:rsid w:val="000A626C"/>
    <w:rsid w:val="000A7655"/>
    <w:rsid w:val="000A796C"/>
    <w:rsid w:val="000B0626"/>
    <w:rsid w:val="000B0651"/>
    <w:rsid w:val="000B0A6A"/>
    <w:rsid w:val="000B1068"/>
    <w:rsid w:val="000B1125"/>
    <w:rsid w:val="000B2F67"/>
    <w:rsid w:val="000B3F4C"/>
    <w:rsid w:val="000B4560"/>
    <w:rsid w:val="000B607F"/>
    <w:rsid w:val="000B65AD"/>
    <w:rsid w:val="000B6804"/>
    <w:rsid w:val="000B6EE0"/>
    <w:rsid w:val="000C1E4C"/>
    <w:rsid w:val="000C3A18"/>
    <w:rsid w:val="000C3B23"/>
    <w:rsid w:val="000C42FE"/>
    <w:rsid w:val="000C4C08"/>
    <w:rsid w:val="000C7E40"/>
    <w:rsid w:val="000D1C71"/>
    <w:rsid w:val="000D2754"/>
    <w:rsid w:val="000D2E9A"/>
    <w:rsid w:val="000D363F"/>
    <w:rsid w:val="000D3F6C"/>
    <w:rsid w:val="000D5CDA"/>
    <w:rsid w:val="000D6440"/>
    <w:rsid w:val="000D703B"/>
    <w:rsid w:val="000D705D"/>
    <w:rsid w:val="000D7376"/>
    <w:rsid w:val="000D7F16"/>
    <w:rsid w:val="000E0552"/>
    <w:rsid w:val="000E12E9"/>
    <w:rsid w:val="000E13A1"/>
    <w:rsid w:val="000E1D83"/>
    <w:rsid w:val="000E22AB"/>
    <w:rsid w:val="000E2623"/>
    <w:rsid w:val="000E3617"/>
    <w:rsid w:val="000E384B"/>
    <w:rsid w:val="000E3C03"/>
    <w:rsid w:val="000E4247"/>
    <w:rsid w:val="000E51A6"/>
    <w:rsid w:val="000E59C3"/>
    <w:rsid w:val="000E59E7"/>
    <w:rsid w:val="000E65FF"/>
    <w:rsid w:val="000E7CB1"/>
    <w:rsid w:val="000E7E7B"/>
    <w:rsid w:val="000F14FE"/>
    <w:rsid w:val="000F1BDC"/>
    <w:rsid w:val="000F2129"/>
    <w:rsid w:val="000F3A42"/>
    <w:rsid w:val="000F3E35"/>
    <w:rsid w:val="000F45E6"/>
    <w:rsid w:val="000F4CE0"/>
    <w:rsid w:val="000F525A"/>
    <w:rsid w:val="000F5BFD"/>
    <w:rsid w:val="000F5CF2"/>
    <w:rsid w:val="00100C57"/>
    <w:rsid w:val="00100F0F"/>
    <w:rsid w:val="00100F9D"/>
    <w:rsid w:val="0010161B"/>
    <w:rsid w:val="001022DE"/>
    <w:rsid w:val="001029C3"/>
    <w:rsid w:val="00102D93"/>
    <w:rsid w:val="0010362E"/>
    <w:rsid w:val="001040DD"/>
    <w:rsid w:val="001043CA"/>
    <w:rsid w:val="001045B4"/>
    <w:rsid w:val="00104681"/>
    <w:rsid w:val="00104BA0"/>
    <w:rsid w:val="001053C0"/>
    <w:rsid w:val="00106B5B"/>
    <w:rsid w:val="00107707"/>
    <w:rsid w:val="001115F6"/>
    <w:rsid w:val="00112FDC"/>
    <w:rsid w:val="00113919"/>
    <w:rsid w:val="00113C1C"/>
    <w:rsid w:val="00114231"/>
    <w:rsid w:val="00114C7C"/>
    <w:rsid w:val="00116738"/>
    <w:rsid w:val="00116C75"/>
    <w:rsid w:val="001179CD"/>
    <w:rsid w:val="00117C15"/>
    <w:rsid w:val="001207F8"/>
    <w:rsid w:val="001214DC"/>
    <w:rsid w:val="001223E7"/>
    <w:rsid w:val="001225C6"/>
    <w:rsid w:val="00122BA8"/>
    <w:rsid w:val="00123C2D"/>
    <w:rsid w:val="00126090"/>
    <w:rsid w:val="00126649"/>
    <w:rsid w:val="00126864"/>
    <w:rsid w:val="001268C1"/>
    <w:rsid w:val="0012697E"/>
    <w:rsid w:val="001308F3"/>
    <w:rsid w:val="00130A08"/>
    <w:rsid w:val="00130E11"/>
    <w:rsid w:val="00131003"/>
    <w:rsid w:val="0013197B"/>
    <w:rsid w:val="0013244A"/>
    <w:rsid w:val="0013256C"/>
    <w:rsid w:val="0013274F"/>
    <w:rsid w:val="00134728"/>
    <w:rsid w:val="001347BA"/>
    <w:rsid w:val="0013493C"/>
    <w:rsid w:val="0013569A"/>
    <w:rsid w:val="00136B1D"/>
    <w:rsid w:val="00136CEB"/>
    <w:rsid w:val="001371AE"/>
    <w:rsid w:val="00137692"/>
    <w:rsid w:val="0013791C"/>
    <w:rsid w:val="00141FBD"/>
    <w:rsid w:val="0014210B"/>
    <w:rsid w:val="00142EA0"/>
    <w:rsid w:val="001431A4"/>
    <w:rsid w:val="00143258"/>
    <w:rsid w:val="001434D2"/>
    <w:rsid w:val="0014459C"/>
    <w:rsid w:val="00144827"/>
    <w:rsid w:val="00144836"/>
    <w:rsid w:val="00144FC5"/>
    <w:rsid w:val="00145D3A"/>
    <w:rsid w:val="00145F25"/>
    <w:rsid w:val="00146351"/>
    <w:rsid w:val="001474E8"/>
    <w:rsid w:val="00147B2D"/>
    <w:rsid w:val="00147E59"/>
    <w:rsid w:val="001500F4"/>
    <w:rsid w:val="00150E0A"/>
    <w:rsid w:val="00152199"/>
    <w:rsid w:val="00152BF8"/>
    <w:rsid w:val="00153EF1"/>
    <w:rsid w:val="0015472F"/>
    <w:rsid w:val="001548F9"/>
    <w:rsid w:val="00155320"/>
    <w:rsid w:val="00156C94"/>
    <w:rsid w:val="001572AA"/>
    <w:rsid w:val="00160C4A"/>
    <w:rsid w:val="00161546"/>
    <w:rsid w:val="00161D22"/>
    <w:rsid w:val="0016220F"/>
    <w:rsid w:val="001630C6"/>
    <w:rsid w:val="0016368A"/>
    <w:rsid w:val="0016419E"/>
    <w:rsid w:val="00166286"/>
    <w:rsid w:val="001675CB"/>
    <w:rsid w:val="00167900"/>
    <w:rsid w:val="00167AF0"/>
    <w:rsid w:val="001700F2"/>
    <w:rsid w:val="00170D9D"/>
    <w:rsid w:val="00171E62"/>
    <w:rsid w:val="00172C49"/>
    <w:rsid w:val="001733B1"/>
    <w:rsid w:val="00174CCC"/>
    <w:rsid w:val="00174E21"/>
    <w:rsid w:val="00175522"/>
    <w:rsid w:val="00175610"/>
    <w:rsid w:val="001757AC"/>
    <w:rsid w:val="00175C9D"/>
    <w:rsid w:val="00175CBC"/>
    <w:rsid w:val="00175DBF"/>
    <w:rsid w:val="0017644E"/>
    <w:rsid w:val="00176693"/>
    <w:rsid w:val="00177970"/>
    <w:rsid w:val="00177DF2"/>
    <w:rsid w:val="00180955"/>
    <w:rsid w:val="00181586"/>
    <w:rsid w:val="00182220"/>
    <w:rsid w:val="0018323E"/>
    <w:rsid w:val="00183D8B"/>
    <w:rsid w:val="001867D8"/>
    <w:rsid w:val="00187DB8"/>
    <w:rsid w:val="00190CB1"/>
    <w:rsid w:val="00191E26"/>
    <w:rsid w:val="00192096"/>
    <w:rsid w:val="001926C9"/>
    <w:rsid w:val="001927A1"/>
    <w:rsid w:val="00192936"/>
    <w:rsid w:val="00192E45"/>
    <w:rsid w:val="00194B55"/>
    <w:rsid w:val="00194FFC"/>
    <w:rsid w:val="001953C5"/>
    <w:rsid w:val="001961C6"/>
    <w:rsid w:val="001A001F"/>
    <w:rsid w:val="001A0341"/>
    <w:rsid w:val="001A044F"/>
    <w:rsid w:val="001A680C"/>
    <w:rsid w:val="001A7C53"/>
    <w:rsid w:val="001B0F56"/>
    <w:rsid w:val="001B10F6"/>
    <w:rsid w:val="001B1187"/>
    <w:rsid w:val="001B12B3"/>
    <w:rsid w:val="001B2E62"/>
    <w:rsid w:val="001B36A3"/>
    <w:rsid w:val="001B3B73"/>
    <w:rsid w:val="001B4DAF"/>
    <w:rsid w:val="001B69A2"/>
    <w:rsid w:val="001B7D0E"/>
    <w:rsid w:val="001C1382"/>
    <w:rsid w:val="001C1D12"/>
    <w:rsid w:val="001C3847"/>
    <w:rsid w:val="001C4D8E"/>
    <w:rsid w:val="001C6523"/>
    <w:rsid w:val="001C6828"/>
    <w:rsid w:val="001C6B2B"/>
    <w:rsid w:val="001C7723"/>
    <w:rsid w:val="001D153A"/>
    <w:rsid w:val="001D23B6"/>
    <w:rsid w:val="001D2A7F"/>
    <w:rsid w:val="001D574B"/>
    <w:rsid w:val="001D5949"/>
    <w:rsid w:val="001D620B"/>
    <w:rsid w:val="001D65E6"/>
    <w:rsid w:val="001D6AE6"/>
    <w:rsid w:val="001D6DE3"/>
    <w:rsid w:val="001D76DD"/>
    <w:rsid w:val="001E0B2E"/>
    <w:rsid w:val="001E19B1"/>
    <w:rsid w:val="001E1B46"/>
    <w:rsid w:val="001E1BFF"/>
    <w:rsid w:val="001E1F12"/>
    <w:rsid w:val="001E3786"/>
    <w:rsid w:val="001E4D7E"/>
    <w:rsid w:val="001E58B7"/>
    <w:rsid w:val="001E5DA4"/>
    <w:rsid w:val="001E6006"/>
    <w:rsid w:val="001E742B"/>
    <w:rsid w:val="001E7F5B"/>
    <w:rsid w:val="001F0597"/>
    <w:rsid w:val="001F1574"/>
    <w:rsid w:val="001F2027"/>
    <w:rsid w:val="001F258A"/>
    <w:rsid w:val="001F2646"/>
    <w:rsid w:val="001F30EB"/>
    <w:rsid w:val="001F35A7"/>
    <w:rsid w:val="001F3779"/>
    <w:rsid w:val="001F3C40"/>
    <w:rsid w:val="001F4EB3"/>
    <w:rsid w:val="001F6F9F"/>
    <w:rsid w:val="001F7171"/>
    <w:rsid w:val="00200465"/>
    <w:rsid w:val="0020138E"/>
    <w:rsid w:val="0020170F"/>
    <w:rsid w:val="00201800"/>
    <w:rsid w:val="00201A40"/>
    <w:rsid w:val="00202991"/>
    <w:rsid w:val="002034C8"/>
    <w:rsid w:val="00203E8C"/>
    <w:rsid w:val="00206121"/>
    <w:rsid w:val="00206AEF"/>
    <w:rsid w:val="00207DFF"/>
    <w:rsid w:val="0021028D"/>
    <w:rsid w:val="002125B6"/>
    <w:rsid w:val="00212810"/>
    <w:rsid w:val="00212836"/>
    <w:rsid w:val="00212A94"/>
    <w:rsid w:val="0021489B"/>
    <w:rsid w:val="00214DBD"/>
    <w:rsid w:val="00215452"/>
    <w:rsid w:val="00215E5C"/>
    <w:rsid w:val="0021664E"/>
    <w:rsid w:val="002168D4"/>
    <w:rsid w:val="002173FD"/>
    <w:rsid w:val="00217452"/>
    <w:rsid w:val="00217A2A"/>
    <w:rsid w:val="00217FFB"/>
    <w:rsid w:val="00220C08"/>
    <w:rsid w:val="0022165E"/>
    <w:rsid w:val="00221E8A"/>
    <w:rsid w:val="00224CB1"/>
    <w:rsid w:val="00224DF2"/>
    <w:rsid w:val="00225CDD"/>
    <w:rsid w:val="00226654"/>
    <w:rsid w:val="0023101B"/>
    <w:rsid w:val="0023117F"/>
    <w:rsid w:val="00231A5B"/>
    <w:rsid w:val="00231C10"/>
    <w:rsid w:val="00231D12"/>
    <w:rsid w:val="002320FF"/>
    <w:rsid w:val="002326D3"/>
    <w:rsid w:val="002346C2"/>
    <w:rsid w:val="002349E2"/>
    <w:rsid w:val="00234A08"/>
    <w:rsid w:val="00235651"/>
    <w:rsid w:val="00235959"/>
    <w:rsid w:val="00235B16"/>
    <w:rsid w:val="00236AAC"/>
    <w:rsid w:val="00236BC1"/>
    <w:rsid w:val="002376F6"/>
    <w:rsid w:val="00237A1C"/>
    <w:rsid w:val="00237AAD"/>
    <w:rsid w:val="002403A6"/>
    <w:rsid w:val="002407C2"/>
    <w:rsid w:val="002418CA"/>
    <w:rsid w:val="00242C59"/>
    <w:rsid w:val="002433E7"/>
    <w:rsid w:val="00244204"/>
    <w:rsid w:val="00245660"/>
    <w:rsid w:val="00246166"/>
    <w:rsid w:val="00246AEA"/>
    <w:rsid w:val="00247849"/>
    <w:rsid w:val="00250C6A"/>
    <w:rsid w:val="00252B75"/>
    <w:rsid w:val="0025310D"/>
    <w:rsid w:val="0025355D"/>
    <w:rsid w:val="00254323"/>
    <w:rsid w:val="002546A3"/>
    <w:rsid w:val="0025487C"/>
    <w:rsid w:val="00254A19"/>
    <w:rsid w:val="00255C47"/>
    <w:rsid w:val="0025703E"/>
    <w:rsid w:val="00257CDD"/>
    <w:rsid w:val="00260B17"/>
    <w:rsid w:val="00260D59"/>
    <w:rsid w:val="0026146D"/>
    <w:rsid w:val="00262886"/>
    <w:rsid w:val="002645BC"/>
    <w:rsid w:val="002647BB"/>
    <w:rsid w:val="00265B3A"/>
    <w:rsid w:val="002672ED"/>
    <w:rsid w:val="00267FCA"/>
    <w:rsid w:val="002713FA"/>
    <w:rsid w:val="0027288F"/>
    <w:rsid w:val="00272C5D"/>
    <w:rsid w:val="002742EA"/>
    <w:rsid w:val="002763A6"/>
    <w:rsid w:val="002765F7"/>
    <w:rsid w:val="00276B64"/>
    <w:rsid w:val="00276F03"/>
    <w:rsid w:val="00277C11"/>
    <w:rsid w:val="00277F2F"/>
    <w:rsid w:val="00280EDC"/>
    <w:rsid w:val="00281044"/>
    <w:rsid w:val="002810DE"/>
    <w:rsid w:val="00283DDA"/>
    <w:rsid w:val="00284122"/>
    <w:rsid w:val="00285041"/>
    <w:rsid w:val="0028512C"/>
    <w:rsid w:val="0028577A"/>
    <w:rsid w:val="00286F96"/>
    <w:rsid w:val="00287F09"/>
    <w:rsid w:val="002902CF"/>
    <w:rsid w:val="00290C4A"/>
    <w:rsid w:val="00290E6B"/>
    <w:rsid w:val="0029279A"/>
    <w:rsid w:val="0029297E"/>
    <w:rsid w:val="00292FC5"/>
    <w:rsid w:val="0029397B"/>
    <w:rsid w:val="002941B4"/>
    <w:rsid w:val="00295F13"/>
    <w:rsid w:val="00296C5B"/>
    <w:rsid w:val="00296CE5"/>
    <w:rsid w:val="002A0667"/>
    <w:rsid w:val="002A1182"/>
    <w:rsid w:val="002A11B8"/>
    <w:rsid w:val="002A1465"/>
    <w:rsid w:val="002A1B62"/>
    <w:rsid w:val="002A2303"/>
    <w:rsid w:val="002A2386"/>
    <w:rsid w:val="002A2D7B"/>
    <w:rsid w:val="002A3444"/>
    <w:rsid w:val="002A47A2"/>
    <w:rsid w:val="002A4D99"/>
    <w:rsid w:val="002A553A"/>
    <w:rsid w:val="002A66F0"/>
    <w:rsid w:val="002A6B4F"/>
    <w:rsid w:val="002A70C5"/>
    <w:rsid w:val="002A74A4"/>
    <w:rsid w:val="002A77E8"/>
    <w:rsid w:val="002A7D6F"/>
    <w:rsid w:val="002B1927"/>
    <w:rsid w:val="002B2775"/>
    <w:rsid w:val="002B2A45"/>
    <w:rsid w:val="002B2B3D"/>
    <w:rsid w:val="002B339B"/>
    <w:rsid w:val="002B4B0F"/>
    <w:rsid w:val="002B4E08"/>
    <w:rsid w:val="002C1507"/>
    <w:rsid w:val="002C173B"/>
    <w:rsid w:val="002C2534"/>
    <w:rsid w:val="002C261C"/>
    <w:rsid w:val="002C4057"/>
    <w:rsid w:val="002C4991"/>
    <w:rsid w:val="002C5326"/>
    <w:rsid w:val="002C55B3"/>
    <w:rsid w:val="002C5F10"/>
    <w:rsid w:val="002C7427"/>
    <w:rsid w:val="002C7540"/>
    <w:rsid w:val="002D0B7B"/>
    <w:rsid w:val="002D2E36"/>
    <w:rsid w:val="002D305E"/>
    <w:rsid w:val="002D30BB"/>
    <w:rsid w:val="002D4366"/>
    <w:rsid w:val="002D459A"/>
    <w:rsid w:val="002D5267"/>
    <w:rsid w:val="002D5923"/>
    <w:rsid w:val="002D5DD4"/>
    <w:rsid w:val="002D5E03"/>
    <w:rsid w:val="002D646F"/>
    <w:rsid w:val="002D6FEF"/>
    <w:rsid w:val="002E0AD4"/>
    <w:rsid w:val="002E279B"/>
    <w:rsid w:val="002E2AAA"/>
    <w:rsid w:val="002E2D5E"/>
    <w:rsid w:val="002E3713"/>
    <w:rsid w:val="002E3C9C"/>
    <w:rsid w:val="002E3D8C"/>
    <w:rsid w:val="002E6154"/>
    <w:rsid w:val="002E6E3F"/>
    <w:rsid w:val="002E73BB"/>
    <w:rsid w:val="002E7449"/>
    <w:rsid w:val="002E75A3"/>
    <w:rsid w:val="002F143B"/>
    <w:rsid w:val="002F28B8"/>
    <w:rsid w:val="002F31F7"/>
    <w:rsid w:val="002F5307"/>
    <w:rsid w:val="002F61D1"/>
    <w:rsid w:val="002F6948"/>
    <w:rsid w:val="002F7B0A"/>
    <w:rsid w:val="00300BB0"/>
    <w:rsid w:val="0030107B"/>
    <w:rsid w:val="003032A7"/>
    <w:rsid w:val="003037CD"/>
    <w:rsid w:val="00303824"/>
    <w:rsid w:val="00303A45"/>
    <w:rsid w:val="003048BF"/>
    <w:rsid w:val="00304B94"/>
    <w:rsid w:val="00305896"/>
    <w:rsid w:val="00305AD6"/>
    <w:rsid w:val="00305FDD"/>
    <w:rsid w:val="00307484"/>
    <w:rsid w:val="003077B9"/>
    <w:rsid w:val="00311F4A"/>
    <w:rsid w:val="00313933"/>
    <w:rsid w:val="00314E18"/>
    <w:rsid w:val="00315902"/>
    <w:rsid w:val="00317EF5"/>
    <w:rsid w:val="00317F9E"/>
    <w:rsid w:val="00320579"/>
    <w:rsid w:val="0032174D"/>
    <w:rsid w:val="00322CE8"/>
    <w:rsid w:val="00323C6B"/>
    <w:rsid w:val="00323D9E"/>
    <w:rsid w:val="00324468"/>
    <w:rsid w:val="00325C4B"/>
    <w:rsid w:val="00326972"/>
    <w:rsid w:val="0032776B"/>
    <w:rsid w:val="00327882"/>
    <w:rsid w:val="0033007E"/>
    <w:rsid w:val="0033233A"/>
    <w:rsid w:val="00332370"/>
    <w:rsid w:val="00332AD5"/>
    <w:rsid w:val="00332C8E"/>
    <w:rsid w:val="00333D31"/>
    <w:rsid w:val="00333D8B"/>
    <w:rsid w:val="00333F38"/>
    <w:rsid w:val="00335465"/>
    <w:rsid w:val="00336012"/>
    <w:rsid w:val="00336764"/>
    <w:rsid w:val="00337433"/>
    <w:rsid w:val="003378BD"/>
    <w:rsid w:val="00337F05"/>
    <w:rsid w:val="00340A5B"/>
    <w:rsid w:val="00340ADB"/>
    <w:rsid w:val="003418CB"/>
    <w:rsid w:val="003429D8"/>
    <w:rsid w:val="00343F23"/>
    <w:rsid w:val="003444BA"/>
    <w:rsid w:val="00344660"/>
    <w:rsid w:val="003447C9"/>
    <w:rsid w:val="00345D81"/>
    <w:rsid w:val="00345DB6"/>
    <w:rsid w:val="003461B3"/>
    <w:rsid w:val="0034693D"/>
    <w:rsid w:val="00346A5B"/>
    <w:rsid w:val="00347449"/>
    <w:rsid w:val="00347CCA"/>
    <w:rsid w:val="00350640"/>
    <w:rsid w:val="00350A43"/>
    <w:rsid w:val="00350EC7"/>
    <w:rsid w:val="0035129D"/>
    <w:rsid w:val="0035183C"/>
    <w:rsid w:val="00353E3B"/>
    <w:rsid w:val="0035433C"/>
    <w:rsid w:val="003554C8"/>
    <w:rsid w:val="0035606D"/>
    <w:rsid w:val="003570AD"/>
    <w:rsid w:val="00360EDE"/>
    <w:rsid w:val="00361DEB"/>
    <w:rsid w:val="00362709"/>
    <w:rsid w:val="00364844"/>
    <w:rsid w:val="0036518A"/>
    <w:rsid w:val="00366E5F"/>
    <w:rsid w:val="00366EE9"/>
    <w:rsid w:val="0037287E"/>
    <w:rsid w:val="0037314C"/>
    <w:rsid w:val="003732C9"/>
    <w:rsid w:val="00373361"/>
    <w:rsid w:val="0037380C"/>
    <w:rsid w:val="00373958"/>
    <w:rsid w:val="003740FA"/>
    <w:rsid w:val="0037486B"/>
    <w:rsid w:val="0037493C"/>
    <w:rsid w:val="00374945"/>
    <w:rsid w:val="00374D1E"/>
    <w:rsid w:val="00375488"/>
    <w:rsid w:val="00375AB0"/>
    <w:rsid w:val="00375C97"/>
    <w:rsid w:val="00376B60"/>
    <w:rsid w:val="00376DF0"/>
    <w:rsid w:val="003770B4"/>
    <w:rsid w:val="003775CD"/>
    <w:rsid w:val="00377C97"/>
    <w:rsid w:val="003800FA"/>
    <w:rsid w:val="003805BE"/>
    <w:rsid w:val="003808B5"/>
    <w:rsid w:val="00383159"/>
    <w:rsid w:val="003840DB"/>
    <w:rsid w:val="00386594"/>
    <w:rsid w:val="003867D0"/>
    <w:rsid w:val="003904B6"/>
    <w:rsid w:val="00390F35"/>
    <w:rsid w:val="00391675"/>
    <w:rsid w:val="003917CD"/>
    <w:rsid w:val="003921ED"/>
    <w:rsid w:val="00392518"/>
    <w:rsid w:val="00392669"/>
    <w:rsid w:val="00392F64"/>
    <w:rsid w:val="00393A3B"/>
    <w:rsid w:val="003942CD"/>
    <w:rsid w:val="0039442C"/>
    <w:rsid w:val="0039519D"/>
    <w:rsid w:val="0039561C"/>
    <w:rsid w:val="00395DA0"/>
    <w:rsid w:val="003965DB"/>
    <w:rsid w:val="0039767F"/>
    <w:rsid w:val="00397E59"/>
    <w:rsid w:val="003A076F"/>
    <w:rsid w:val="003A0858"/>
    <w:rsid w:val="003A1BF5"/>
    <w:rsid w:val="003A1F47"/>
    <w:rsid w:val="003A2575"/>
    <w:rsid w:val="003A2A12"/>
    <w:rsid w:val="003A334D"/>
    <w:rsid w:val="003A35E0"/>
    <w:rsid w:val="003A39D9"/>
    <w:rsid w:val="003A4390"/>
    <w:rsid w:val="003A443F"/>
    <w:rsid w:val="003A4699"/>
    <w:rsid w:val="003A498B"/>
    <w:rsid w:val="003A4A86"/>
    <w:rsid w:val="003A54B7"/>
    <w:rsid w:val="003A553B"/>
    <w:rsid w:val="003A57C3"/>
    <w:rsid w:val="003A6D99"/>
    <w:rsid w:val="003B02F3"/>
    <w:rsid w:val="003B09FA"/>
    <w:rsid w:val="003B0F0E"/>
    <w:rsid w:val="003B67C3"/>
    <w:rsid w:val="003B7455"/>
    <w:rsid w:val="003B7E6E"/>
    <w:rsid w:val="003C1254"/>
    <w:rsid w:val="003C2884"/>
    <w:rsid w:val="003C2E65"/>
    <w:rsid w:val="003C3832"/>
    <w:rsid w:val="003C3BD3"/>
    <w:rsid w:val="003C42E1"/>
    <w:rsid w:val="003C440C"/>
    <w:rsid w:val="003C44FA"/>
    <w:rsid w:val="003C4A3C"/>
    <w:rsid w:val="003C526E"/>
    <w:rsid w:val="003C5D4E"/>
    <w:rsid w:val="003C62A9"/>
    <w:rsid w:val="003C7175"/>
    <w:rsid w:val="003D2002"/>
    <w:rsid w:val="003D2BB1"/>
    <w:rsid w:val="003D44BE"/>
    <w:rsid w:val="003D5672"/>
    <w:rsid w:val="003D5BEB"/>
    <w:rsid w:val="003D69D3"/>
    <w:rsid w:val="003D786C"/>
    <w:rsid w:val="003D7BCA"/>
    <w:rsid w:val="003E0077"/>
    <w:rsid w:val="003E0CE8"/>
    <w:rsid w:val="003E2045"/>
    <w:rsid w:val="003E55C5"/>
    <w:rsid w:val="003E6CAE"/>
    <w:rsid w:val="003E70DD"/>
    <w:rsid w:val="003E71C4"/>
    <w:rsid w:val="003F107F"/>
    <w:rsid w:val="003F13EE"/>
    <w:rsid w:val="003F1D2F"/>
    <w:rsid w:val="003F20FF"/>
    <w:rsid w:val="003F2100"/>
    <w:rsid w:val="003F219E"/>
    <w:rsid w:val="003F2E91"/>
    <w:rsid w:val="003F30D3"/>
    <w:rsid w:val="003F3181"/>
    <w:rsid w:val="003F3398"/>
    <w:rsid w:val="003F3C35"/>
    <w:rsid w:val="003F4D36"/>
    <w:rsid w:val="003F5528"/>
    <w:rsid w:val="003F5ACD"/>
    <w:rsid w:val="003F662F"/>
    <w:rsid w:val="00400F8E"/>
    <w:rsid w:val="004028BF"/>
    <w:rsid w:val="00402E19"/>
    <w:rsid w:val="0040398B"/>
    <w:rsid w:val="00403E0E"/>
    <w:rsid w:val="0040434B"/>
    <w:rsid w:val="00407993"/>
    <w:rsid w:val="00410511"/>
    <w:rsid w:val="00410FDF"/>
    <w:rsid w:val="00411DDB"/>
    <w:rsid w:val="004120C8"/>
    <w:rsid w:val="004123F8"/>
    <w:rsid w:val="00413396"/>
    <w:rsid w:val="0041491C"/>
    <w:rsid w:val="00416132"/>
    <w:rsid w:val="00416EC2"/>
    <w:rsid w:val="004211C2"/>
    <w:rsid w:val="0042177F"/>
    <w:rsid w:val="00422234"/>
    <w:rsid w:val="004226D6"/>
    <w:rsid w:val="00425017"/>
    <w:rsid w:val="004251E8"/>
    <w:rsid w:val="00425FFB"/>
    <w:rsid w:val="004273D2"/>
    <w:rsid w:val="00427CD3"/>
    <w:rsid w:val="00427D2A"/>
    <w:rsid w:val="004309BD"/>
    <w:rsid w:val="004309E5"/>
    <w:rsid w:val="004310BC"/>
    <w:rsid w:val="00431E91"/>
    <w:rsid w:val="004325CA"/>
    <w:rsid w:val="0043291E"/>
    <w:rsid w:val="00432A2C"/>
    <w:rsid w:val="00432D97"/>
    <w:rsid w:val="00433AD2"/>
    <w:rsid w:val="00434CCF"/>
    <w:rsid w:val="00434E0C"/>
    <w:rsid w:val="004351A7"/>
    <w:rsid w:val="004357A6"/>
    <w:rsid w:val="004367C0"/>
    <w:rsid w:val="004370F4"/>
    <w:rsid w:val="004402F4"/>
    <w:rsid w:val="004424B1"/>
    <w:rsid w:val="00442A23"/>
    <w:rsid w:val="00442ACB"/>
    <w:rsid w:val="00442F06"/>
    <w:rsid w:val="00443159"/>
    <w:rsid w:val="004438AD"/>
    <w:rsid w:val="00444212"/>
    <w:rsid w:val="00445ABC"/>
    <w:rsid w:val="004463C2"/>
    <w:rsid w:val="004464BC"/>
    <w:rsid w:val="00447303"/>
    <w:rsid w:val="004479CE"/>
    <w:rsid w:val="004511E8"/>
    <w:rsid w:val="004513E8"/>
    <w:rsid w:val="00452FFC"/>
    <w:rsid w:val="00454910"/>
    <w:rsid w:val="004555C9"/>
    <w:rsid w:val="004600C0"/>
    <w:rsid w:val="0046017E"/>
    <w:rsid w:val="00461552"/>
    <w:rsid w:val="00461619"/>
    <w:rsid w:val="00463C7F"/>
    <w:rsid w:val="0046413D"/>
    <w:rsid w:val="00465003"/>
    <w:rsid w:val="0046571F"/>
    <w:rsid w:val="00465B99"/>
    <w:rsid w:val="00465BEE"/>
    <w:rsid w:val="004661AC"/>
    <w:rsid w:val="00466DE2"/>
    <w:rsid w:val="004677F4"/>
    <w:rsid w:val="004701A9"/>
    <w:rsid w:val="004702F0"/>
    <w:rsid w:val="00471FD3"/>
    <w:rsid w:val="004725AC"/>
    <w:rsid w:val="00473499"/>
    <w:rsid w:val="0047369E"/>
    <w:rsid w:val="00473D36"/>
    <w:rsid w:val="00474769"/>
    <w:rsid w:val="004748E0"/>
    <w:rsid w:val="00474C65"/>
    <w:rsid w:val="004756AD"/>
    <w:rsid w:val="00475BD8"/>
    <w:rsid w:val="00475C75"/>
    <w:rsid w:val="004761F8"/>
    <w:rsid w:val="00480BC0"/>
    <w:rsid w:val="0048172F"/>
    <w:rsid w:val="004822CB"/>
    <w:rsid w:val="00483290"/>
    <w:rsid w:val="0048357F"/>
    <w:rsid w:val="00484710"/>
    <w:rsid w:val="00484CF5"/>
    <w:rsid w:val="004864F9"/>
    <w:rsid w:val="00487233"/>
    <w:rsid w:val="004901A9"/>
    <w:rsid w:val="0049084C"/>
    <w:rsid w:val="00490D2C"/>
    <w:rsid w:val="00491990"/>
    <w:rsid w:val="0049354F"/>
    <w:rsid w:val="004951B4"/>
    <w:rsid w:val="004963D3"/>
    <w:rsid w:val="0049668E"/>
    <w:rsid w:val="004966FA"/>
    <w:rsid w:val="004971BC"/>
    <w:rsid w:val="00497964"/>
    <w:rsid w:val="004A11C1"/>
    <w:rsid w:val="004A15F2"/>
    <w:rsid w:val="004A2695"/>
    <w:rsid w:val="004A2F22"/>
    <w:rsid w:val="004A3229"/>
    <w:rsid w:val="004A3F93"/>
    <w:rsid w:val="004A44AF"/>
    <w:rsid w:val="004A482A"/>
    <w:rsid w:val="004A6C4A"/>
    <w:rsid w:val="004B0206"/>
    <w:rsid w:val="004B27CE"/>
    <w:rsid w:val="004B3652"/>
    <w:rsid w:val="004B39A3"/>
    <w:rsid w:val="004B3E0D"/>
    <w:rsid w:val="004B47E8"/>
    <w:rsid w:val="004B4A25"/>
    <w:rsid w:val="004B5573"/>
    <w:rsid w:val="004B6249"/>
    <w:rsid w:val="004B6614"/>
    <w:rsid w:val="004B7DE0"/>
    <w:rsid w:val="004C02E5"/>
    <w:rsid w:val="004C4678"/>
    <w:rsid w:val="004C56EF"/>
    <w:rsid w:val="004C6535"/>
    <w:rsid w:val="004C6BEC"/>
    <w:rsid w:val="004C6D97"/>
    <w:rsid w:val="004D16FB"/>
    <w:rsid w:val="004D1EA6"/>
    <w:rsid w:val="004D2073"/>
    <w:rsid w:val="004D2152"/>
    <w:rsid w:val="004D3528"/>
    <w:rsid w:val="004D3B3D"/>
    <w:rsid w:val="004D4CBA"/>
    <w:rsid w:val="004D58C5"/>
    <w:rsid w:val="004D6C76"/>
    <w:rsid w:val="004D7E64"/>
    <w:rsid w:val="004E13DA"/>
    <w:rsid w:val="004E1416"/>
    <w:rsid w:val="004E20E8"/>
    <w:rsid w:val="004E277D"/>
    <w:rsid w:val="004E2F76"/>
    <w:rsid w:val="004E3C1C"/>
    <w:rsid w:val="004E3E18"/>
    <w:rsid w:val="004E466F"/>
    <w:rsid w:val="004E496B"/>
    <w:rsid w:val="004E4B57"/>
    <w:rsid w:val="004E5774"/>
    <w:rsid w:val="004E7CD7"/>
    <w:rsid w:val="004E7E21"/>
    <w:rsid w:val="004F0E03"/>
    <w:rsid w:val="004F0FCB"/>
    <w:rsid w:val="004F100B"/>
    <w:rsid w:val="004F25DF"/>
    <w:rsid w:val="004F34BF"/>
    <w:rsid w:val="004F3557"/>
    <w:rsid w:val="004F3805"/>
    <w:rsid w:val="004F4F8D"/>
    <w:rsid w:val="004F63EA"/>
    <w:rsid w:val="004F7890"/>
    <w:rsid w:val="004F7FDC"/>
    <w:rsid w:val="005000D9"/>
    <w:rsid w:val="00500179"/>
    <w:rsid w:val="00500CAE"/>
    <w:rsid w:val="00503C39"/>
    <w:rsid w:val="00504D1A"/>
    <w:rsid w:val="0050535D"/>
    <w:rsid w:val="00505E23"/>
    <w:rsid w:val="00507338"/>
    <w:rsid w:val="00507358"/>
    <w:rsid w:val="00507852"/>
    <w:rsid w:val="005100FD"/>
    <w:rsid w:val="0051047E"/>
    <w:rsid w:val="005111A8"/>
    <w:rsid w:val="0051201C"/>
    <w:rsid w:val="005125DA"/>
    <w:rsid w:val="00512CA1"/>
    <w:rsid w:val="0051537F"/>
    <w:rsid w:val="005154CE"/>
    <w:rsid w:val="00515542"/>
    <w:rsid w:val="00516093"/>
    <w:rsid w:val="00516A0F"/>
    <w:rsid w:val="0051706C"/>
    <w:rsid w:val="005203F6"/>
    <w:rsid w:val="00520B07"/>
    <w:rsid w:val="00523188"/>
    <w:rsid w:val="005237C0"/>
    <w:rsid w:val="00524441"/>
    <w:rsid w:val="00524CD2"/>
    <w:rsid w:val="005256C5"/>
    <w:rsid w:val="005260B9"/>
    <w:rsid w:val="0052747C"/>
    <w:rsid w:val="00527D2D"/>
    <w:rsid w:val="00530F34"/>
    <w:rsid w:val="00532B15"/>
    <w:rsid w:val="00532F4B"/>
    <w:rsid w:val="005342D0"/>
    <w:rsid w:val="005347AE"/>
    <w:rsid w:val="00534E75"/>
    <w:rsid w:val="005356F9"/>
    <w:rsid w:val="00535D6C"/>
    <w:rsid w:val="005364CD"/>
    <w:rsid w:val="0053699C"/>
    <w:rsid w:val="00537785"/>
    <w:rsid w:val="00540D33"/>
    <w:rsid w:val="00540E97"/>
    <w:rsid w:val="00541EFA"/>
    <w:rsid w:val="005423A4"/>
    <w:rsid w:val="005424DE"/>
    <w:rsid w:val="00542E45"/>
    <w:rsid w:val="005433FC"/>
    <w:rsid w:val="005435FC"/>
    <w:rsid w:val="00544935"/>
    <w:rsid w:val="005451EE"/>
    <w:rsid w:val="005460AA"/>
    <w:rsid w:val="005515E9"/>
    <w:rsid w:val="00554516"/>
    <w:rsid w:val="00554FF0"/>
    <w:rsid w:val="0055551D"/>
    <w:rsid w:val="005557EC"/>
    <w:rsid w:val="00555820"/>
    <w:rsid w:val="00556B79"/>
    <w:rsid w:val="00560128"/>
    <w:rsid w:val="005607F3"/>
    <w:rsid w:val="00560914"/>
    <w:rsid w:val="00560942"/>
    <w:rsid w:val="00560A01"/>
    <w:rsid w:val="005611E0"/>
    <w:rsid w:val="005623CB"/>
    <w:rsid w:val="0056245C"/>
    <w:rsid w:val="005646D2"/>
    <w:rsid w:val="00564D8A"/>
    <w:rsid w:val="0056533C"/>
    <w:rsid w:val="00570781"/>
    <w:rsid w:val="00570921"/>
    <w:rsid w:val="00570FF5"/>
    <w:rsid w:val="005710A8"/>
    <w:rsid w:val="005724EE"/>
    <w:rsid w:val="005729D2"/>
    <w:rsid w:val="005740F5"/>
    <w:rsid w:val="00575E80"/>
    <w:rsid w:val="00577643"/>
    <w:rsid w:val="00577BA2"/>
    <w:rsid w:val="005806F2"/>
    <w:rsid w:val="00581DBB"/>
    <w:rsid w:val="0058235E"/>
    <w:rsid w:val="00582601"/>
    <w:rsid w:val="00584753"/>
    <w:rsid w:val="005849CC"/>
    <w:rsid w:val="00584B99"/>
    <w:rsid w:val="005858D6"/>
    <w:rsid w:val="00586D92"/>
    <w:rsid w:val="00586DA7"/>
    <w:rsid w:val="00586FE1"/>
    <w:rsid w:val="005873C3"/>
    <w:rsid w:val="00587C92"/>
    <w:rsid w:val="00590607"/>
    <w:rsid w:val="005906DD"/>
    <w:rsid w:val="00590A88"/>
    <w:rsid w:val="005923C8"/>
    <w:rsid w:val="00593BB9"/>
    <w:rsid w:val="00594647"/>
    <w:rsid w:val="00594FDD"/>
    <w:rsid w:val="0059705C"/>
    <w:rsid w:val="005974DC"/>
    <w:rsid w:val="005978A1"/>
    <w:rsid w:val="005A02F4"/>
    <w:rsid w:val="005A0791"/>
    <w:rsid w:val="005A125D"/>
    <w:rsid w:val="005A1904"/>
    <w:rsid w:val="005A1AA4"/>
    <w:rsid w:val="005A237A"/>
    <w:rsid w:val="005A28AB"/>
    <w:rsid w:val="005A321E"/>
    <w:rsid w:val="005A3F0D"/>
    <w:rsid w:val="005A58C2"/>
    <w:rsid w:val="005A5D80"/>
    <w:rsid w:val="005A61F0"/>
    <w:rsid w:val="005A66A0"/>
    <w:rsid w:val="005A73DC"/>
    <w:rsid w:val="005A7FA8"/>
    <w:rsid w:val="005B0A27"/>
    <w:rsid w:val="005B0D66"/>
    <w:rsid w:val="005B242B"/>
    <w:rsid w:val="005B3846"/>
    <w:rsid w:val="005B4CA2"/>
    <w:rsid w:val="005B5FB1"/>
    <w:rsid w:val="005B615F"/>
    <w:rsid w:val="005B656D"/>
    <w:rsid w:val="005B65B2"/>
    <w:rsid w:val="005B6A24"/>
    <w:rsid w:val="005C0CEE"/>
    <w:rsid w:val="005C117A"/>
    <w:rsid w:val="005C2DD3"/>
    <w:rsid w:val="005C36CE"/>
    <w:rsid w:val="005C3AC6"/>
    <w:rsid w:val="005C3CF7"/>
    <w:rsid w:val="005C49AD"/>
    <w:rsid w:val="005C572B"/>
    <w:rsid w:val="005C5F3E"/>
    <w:rsid w:val="005C6F7D"/>
    <w:rsid w:val="005D0847"/>
    <w:rsid w:val="005D087C"/>
    <w:rsid w:val="005D0D3D"/>
    <w:rsid w:val="005D10C0"/>
    <w:rsid w:val="005D17CE"/>
    <w:rsid w:val="005D21AD"/>
    <w:rsid w:val="005D3E80"/>
    <w:rsid w:val="005D452C"/>
    <w:rsid w:val="005D4BB0"/>
    <w:rsid w:val="005D4F76"/>
    <w:rsid w:val="005D7A00"/>
    <w:rsid w:val="005E1018"/>
    <w:rsid w:val="005E1548"/>
    <w:rsid w:val="005E20A6"/>
    <w:rsid w:val="005E273D"/>
    <w:rsid w:val="005E3F84"/>
    <w:rsid w:val="005E4055"/>
    <w:rsid w:val="005E6042"/>
    <w:rsid w:val="005E6191"/>
    <w:rsid w:val="005E6286"/>
    <w:rsid w:val="005E6606"/>
    <w:rsid w:val="005E7030"/>
    <w:rsid w:val="005E711F"/>
    <w:rsid w:val="005E7893"/>
    <w:rsid w:val="005E7B5A"/>
    <w:rsid w:val="005E7F51"/>
    <w:rsid w:val="005F1209"/>
    <w:rsid w:val="005F368E"/>
    <w:rsid w:val="005F4592"/>
    <w:rsid w:val="005F5203"/>
    <w:rsid w:val="005F64D6"/>
    <w:rsid w:val="005F7298"/>
    <w:rsid w:val="005F7A08"/>
    <w:rsid w:val="00600667"/>
    <w:rsid w:val="00600ECB"/>
    <w:rsid w:val="00603296"/>
    <w:rsid w:val="006054D9"/>
    <w:rsid w:val="0060568D"/>
    <w:rsid w:val="0060579D"/>
    <w:rsid w:val="00605EB8"/>
    <w:rsid w:val="006065C1"/>
    <w:rsid w:val="00607095"/>
    <w:rsid w:val="00607453"/>
    <w:rsid w:val="006074D1"/>
    <w:rsid w:val="00610134"/>
    <w:rsid w:val="00610184"/>
    <w:rsid w:val="0061109D"/>
    <w:rsid w:val="0061172D"/>
    <w:rsid w:val="00611C23"/>
    <w:rsid w:val="00612F7A"/>
    <w:rsid w:val="00613507"/>
    <w:rsid w:val="00613879"/>
    <w:rsid w:val="006140B5"/>
    <w:rsid w:val="00614147"/>
    <w:rsid w:val="00614A1B"/>
    <w:rsid w:val="0061525B"/>
    <w:rsid w:val="00616163"/>
    <w:rsid w:val="006172C8"/>
    <w:rsid w:val="00617CFF"/>
    <w:rsid w:val="00620852"/>
    <w:rsid w:val="006216B3"/>
    <w:rsid w:val="0062172B"/>
    <w:rsid w:val="00621D31"/>
    <w:rsid w:val="00622706"/>
    <w:rsid w:val="006228FC"/>
    <w:rsid w:val="00623805"/>
    <w:rsid w:val="00623D30"/>
    <w:rsid w:val="0063005B"/>
    <w:rsid w:val="00630231"/>
    <w:rsid w:val="00630AD8"/>
    <w:rsid w:val="006314EC"/>
    <w:rsid w:val="00633950"/>
    <w:rsid w:val="00633A85"/>
    <w:rsid w:val="00637BA8"/>
    <w:rsid w:val="00640311"/>
    <w:rsid w:val="00641B1C"/>
    <w:rsid w:val="006423E3"/>
    <w:rsid w:val="00642FB0"/>
    <w:rsid w:val="00645D5E"/>
    <w:rsid w:val="00646CC5"/>
    <w:rsid w:val="006479E9"/>
    <w:rsid w:val="00647C3C"/>
    <w:rsid w:val="006503EC"/>
    <w:rsid w:val="00650CE4"/>
    <w:rsid w:val="00650E6F"/>
    <w:rsid w:val="006524BD"/>
    <w:rsid w:val="0065283A"/>
    <w:rsid w:val="006548CB"/>
    <w:rsid w:val="00654B9B"/>
    <w:rsid w:val="0065539A"/>
    <w:rsid w:val="00655488"/>
    <w:rsid w:val="00655BBD"/>
    <w:rsid w:val="006569F3"/>
    <w:rsid w:val="00656AE7"/>
    <w:rsid w:val="0066021E"/>
    <w:rsid w:val="006607FA"/>
    <w:rsid w:val="00663CDF"/>
    <w:rsid w:val="006645B1"/>
    <w:rsid w:val="006645CB"/>
    <w:rsid w:val="0066468A"/>
    <w:rsid w:val="00665781"/>
    <w:rsid w:val="00666947"/>
    <w:rsid w:val="006669B1"/>
    <w:rsid w:val="00671332"/>
    <w:rsid w:val="00673F93"/>
    <w:rsid w:val="0067461D"/>
    <w:rsid w:val="00675105"/>
    <w:rsid w:val="0067567C"/>
    <w:rsid w:val="00675935"/>
    <w:rsid w:val="00675B48"/>
    <w:rsid w:val="00676BEA"/>
    <w:rsid w:val="006772E3"/>
    <w:rsid w:val="00677777"/>
    <w:rsid w:val="006777EC"/>
    <w:rsid w:val="0068193A"/>
    <w:rsid w:val="006819C1"/>
    <w:rsid w:val="0068238F"/>
    <w:rsid w:val="00682467"/>
    <w:rsid w:val="00682C13"/>
    <w:rsid w:val="00684523"/>
    <w:rsid w:val="00684C6A"/>
    <w:rsid w:val="0068564D"/>
    <w:rsid w:val="00686236"/>
    <w:rsid w:val="00687C72"/>
    <w:rsid w:val="0069083F"/>
    <w:rsid w:val="00690CE6"/>
    <w:rsid w:val="00692239"/>
    <w:rsid w:val="006926F6"/>
    <w:rsid w:val="00692BF9"/>
    <w:rsid w:val="00693712"/>
    <w:rsid w:val="00693E1C"/>
    <w:rsid w:val="00694063"/>
    <w:rsid w:val="0069436D"/>
    <w:rsid w:val="006945DB"/>
    <w:rsid w:val="006950E4"/>
    <w:rsid w:val="006959AE"/>
    <w:rsid w:val="00695A4F"/>
    <w:rsid w:val="00695F0A"/>
    <w:rsid w:val="006966E5"/>
    <w:rsid w:val="0069719A"/>
    <w:rsid w:val="006A0AB9"/>
    <w:rsid w:val="006A1F4B"/>
    <w:rsid w:val="006A2F6A"/>
    <w:rsid w:val="006A44CE"/>
    <w:rsid w:val="006A487A"/>
    <w:rsid w:val="006A4CBE"/>
    <w:rsid w:val="006A4CD2"/>
    <w:rsid w:val="006A4E40"/>
    <w:rsid w:val="006A50F6"/>
    <w:rsid w:val="006A59B4"/>
    <w:rsid w:val="006A5B86"/>
    <w:rsid w:val="006A6807"/>
    <w:rsid w:val="006A7AEA"/>
    <w:rsid w:val="006A7CE4"/>
    <w:rsid w:val="006A7FEE"/>
    <w:rsid w:val="006B0DBE"/>
    <w:rsid w:val="006B22D0"/>
    <w:rsid w:val="006B2E5C"/>
    <w:rsid w:val="006B404D"/>
    <w:rsid w:val="006B5A68"/>
    <w:rsid w:val="006B6048"/>
    <w:rsid w:val="006B71B9"/>
    <w:rsid w:val="006C0115"/>
    <w:rsid w:val="006C022D"/>
    <w:rsid w:val="006C0C4F"/>
    <w:rsid w:val="006C1E9C"/>
    <w:rsid w:val="006C3A37"/>
    <w:rsid w:val="006C3B56"/>
    <w:rsid w:val="006C3CFA"/>
    <w:rsid w:val="006C68FF"/>
    <w:rsid w:val="006C69FB"/>
    <w:rsid w:val="006C6F2F"/>
    <w:rsid w:val="006C7F12"/>
    <w:rsid w:val="006D1B42"/>
    <w:rsid w:val="006D24D5"/>
    <w:rsid w:val="006D2C9B"/>
    <w:rsid w:val="006D40BB"/>
    <w:rsid w:val="006D41DE"/>
    <w:rsid w:val="006D452B"/>
    <w:rsid w:val="006D58E0"/>
    <w:rsid w:val="006D5D4C"/>
    <w:rsid w:val="006D744E"/>
    <w:rsid w:val="006E26FF"/>
    <w:rsid w:val="006E3306"/>
    <w:rsid w:val="006E3392"/>
    <w:rsid w:val="006E3A78"/>
    <w:rsid w:val="006E3D23"/>
    <w:rsid w:val="006E3F34"/>
    <w:rsid w:val="006E4349"/>
    <w:rsid w:val="006E5459"/>
    <w:rsid w:val="006E6154"/>
    <w:rsid w:val="006E779A"/>
    <w:rsid w:val="006E77A1"/>
    <w:rsid w:val="006F03AD"/>
    <w:rsid w:val="006F2F5D"/>
    <w:rsid w:val="006F31FA"/>
    <w:rsid w:val="006F3DC4"/>
    <w:rsid w:val="006F4466"/>
    <w:rsid w:val="006F6E36"/>
    <w:rsid w:val="006F7048"/>
    <w:rsid w:val="006F7344"/>
    <w:rsid w:val="006F75F5"/>
    <w:rsid w:val="006F7BB3"/>
    <w:rsid w:val="00700510"/>
    <w:rsid w:val="00701424"/>
    <w:rsid w:val="00701595"/>
    <w:rsid w:val="00702544"/>
    <w:rsid w:val="0070315F"/>
    <w:rsid w:val="007032B9"/>
    <w:rsid w:val="00704286"/>
    <w:rsid w:val="007046E0"/>
    <w:rsid w:val="00704AE2"/>
    <w:rsid w:val="00704F56"/>
    <w:rsid w:val="007054E5"/>
    <w:rsid w:val="00706384"/>
    <w:rsid w:val="00706441"/>
    <w:rsid w:val="00706DEF"/>
    <w:rsid w:val="007073E5"/>
    <w:rsid w:val="00707E6E"/>
    <w:rsid w:val="00710FED"/>
    <w:rsid w:val="0071180C"/>
    <w:rsid w:val="00711DCF"/>
    <w:rsid w:val="00711DE7"/>
    <w:rsid w:val="00713193"/>
    <w:rsid w:val="0071494F"/>
    <w:rsid w:val="00714A4E"/>
    <w:rsid w:val="007152D4"/>
    <w:rsid w:val="007155F6"/>
    <w:rsid w:val="00715E3D"/>
    <w:rsid w:val="00717FFC"/>
    <w:rsid w:val="00720039"/>
    <w:rsid w:val="0072013F"/>
    <w:rsid w:val="007204DB"/>
    <w:rsid w:val="00720ADA"/>
    <w:rsid w:val="00721152"/>
    <w:rsid w:val="007216C5"/>
    <w:rsid w:val="00722A5D"/>
    <w:rsid w:val="00722D86"/>
    <w:rsid w:val="00723BFD"/>
    <w:rsid w:val="00724D52"/>
    <w:rsid w:val="007259A2"/>
    <w:rsid w:val="0073202E"/>
    <w:rsid w:val="00732A72"/>
    <w:rsid w:val="007330B6"/>
    <w:rsid w:val="007346F3"/>
    <w:rsid w:val="0073471F"/>
    <w:rsid w:val="00735D34"/>
    <w:rsid w:val="007375BC"/>
    <w:rsid w:val="00737F48"/>
    <w:rsid w:val="00741268"/>
    <w:rsid w:val="007429E9"/>
    <w:rsid w:val="00743AF1"/>
    <w:rsid w:val="00744909"/>
    <w:rsid w:val="00744A06"/>
    <w:rsid w:val="00745D67"/>
    <w:rsid w:val="00746ADE"/>
    <w:rsid w:val="00750D9D"/>
    <w:rsid w:val="0075287C"/>
    <w:rsid w:val="007530E0"/>
    <w:rsid w:val="00753587"/>
    <w:rsid w:val="00753E43"/>
    <w:rsid w:val="0075437D"/>
    <w:rsid w:val="00754EBA"/>
    <w:rsid w:val="00754F56"/>
    <w:rsid w:val="00756221"/>
    <w:rsid w:val="0075669C"/>
    <w:rsid w:val="00756D94"/>
    <w:rsid w:val="00761810"/>
    <w:rsid w:val="00761915"/>
    <w:rsid w:val="0076226C"/>
    <w:rsid w:val="007627AD"/>
    <w:rsid w:val="007645FE"/>
    <w:rsid w:val="00764E26"/>
    <w:rsid w:val="0076544A"/>
    <w:rsid w:val="00766E61"/>
    <w:rsid w:val="007670A4"/>
    <w:rsid w:val="00770D48"/>
    <w:rsid w:val="00771288"/>
    <w:rsid w:val="00772BDE"/>
    <w:rsid w:val="0077418E"/>
    <w:rsid w:val="007748F6"/>
    <w:rsid w:val="00775FA7"/>
    <w:rsid w:val="00777720"/>
    <w:rsid w:val="00780F3D"/>
    <w:rsid w:val="00781542"/>
    <w:rsid w:val="00781641"/>
    <w:rsid w:val="0078172E"/>
    <w:rsid w:val="007821CC"/>
    <w:rsid w:val="007834B5"/>
    <w:rsid w:val="00785474"/>
    <w:rsid w:val="00785CD3"/>
    <w:rsid w:val="00785E18"/>
    <w:rsid w:val="0078607E"/>
    <w:rsid w:val="00786E8C"/>
    <w:rsid w:val="00786F27"/>
    <w:rsid w:val="00787107"/>
    <w:rsid w:val="00787B40"/>
    <w:rsid w:val="00787FC7"/>
    <w:rsid w:val="00790D4D"/>
    <w:rsid w:val="00792661"/>
    <w:rsid w:val="00794248"/>
    <w:rsid w:val="00794FB1"/>
    <w:rsid w:val="007959EF"/>
    <w:rsid w:val="0079685D"/>
    <w:rsid w:val="00797853"/>
    <w:rsid w:val="00797D30"/>
    <w:rsid w:val="00797F1B"/>
    <w:rsid w:val="007A04EB"/>
    <w:rsid w:val="007A087C"/>
    <w:rsid w:val="007A0DB7"/>
    <w:rsid w:val="007A0E07"/>
    <w:rsid w:val="007A0F32"/>
    <w:rsid w:val="007A1054"/>
    <w:rsid w:val="007A1124"/>
    <w:rsid w:val="007A2DA7"/>
    <w:rsid w:val="007A3058"/>
    <w:rsid w:val="007A4334"/>
    <w:rsid w:val="007A4A6C"/>
    <w:rsid w:val="007A4C1C"/>
    <w:rsid w:val="007A51ED"/>
    <w:rsid w:val="007B0665"/>
    <w:rsid w:val="007B0A15"/>
    <w:rsid w:val="007B0BFD"/>
    <w:rsid w:val="007B11D2"/>
    <w:rsid w:val="007B184E"/>
    <w:rsid w:val="007B1CBD"/>
    <w:rsid w:val="007B24C2"/>
    <w:rsid w:val="007B27DA"/>
    <w:rsid w:val="007B3013"/>
    <w:rsid w:val="007B3EDB"/>
    <w:rsid w:val="007B3F77"/>
    <w:rsid w:val="007B48B1"/>
    <w:rsid w:val="007B4A0C"/>
    <w:rsid w:val="007B4CEB"/>
    <w:rsid w:val="007B50C2"/>
    <w:rsid w:val="007B5EAC"/>
    <w:rsid w:val="007B5EB4"/>
    <w:rsid w:val="007B61E6"/>
    <w:rsid w:val="007B62A2"/>
    <w:rsid w:val="007B661A"/>
    <w:rsid w:val="007B7715"/>
    <w:rsid w:val="007B7A9A"/>
    <w:rsid w:val="007B7E9A"/>
    <w:rsid w:val="007C0E26"/>
    <w:rsid w:val="007C179A"/>
    <w:rsid w:val="007C1F82"/>
    <w:rsid w:val="007C2A64"/>
    <w:rsid w:val="007C3B5C"/>
    <w:rsid w:val="007C447D"/>
    <w:rsid w:val="007C54D7"/>
    <w:rsid w:val="007C6533"/>
    <w:rsid w:val="007C6A3D"/>
    <w:rsid w:val="007D073A"/>
    <w:rsid w:val="007D1C9A"/>
    <w:rsid w:val="007D2787"/>
    <w:rsid w:val="007D28CE"/>
    <w:rsid w:val="007D299F"/>
    <w:rsid w:val="007D2BC4"/>
    <w:rsid w:val="007D3628"/>
    <w:rsid w:val="007D4217"/>
    <w:rsid w:val="007D48DD"/>
    <w:rsid w:val="007D4ABE"/>
    <w:rsid w:val="007D782C"/>
    <w:rsid w:val="007E1A0C"/>
    <w:rsid w:val="007E3351"/>
    <w:rsid w:val="007E42CE"/>
    <w:rsid w:val="007E43B6"/>
    <w:rsid w:val="007E4443"/>
    <w:rsid w:val="007E5063"/>
    <w:rsid w:val="007E5451"/>
    <w:rsid w:val="007E5A09"/>
    <w:rsid w:val="007E6333"/>
    <w:rsid w:val="007E709C"/>
    <w:rsid w:val="007F046A"/>
    <w:rsid w:val="007F0E02"/>
    <w:rsid w:val="007F0FB0"/>
    <w:rsid w:val="007F190D"/>
    <w:rsid w:val="007F2BDA"/>
    <w:rsid w:val="007F2E9A"/>
    <w:rsid w:val="007F33B8"/>
    <w:rsid w:val="007F3F0D"/>
    <w:rsid w:val="007F654A"/>
    <w:rsid w:val="007F7F46"/>
    <w:rsid w:val="00800004"/>
    <w:rsid w:val="00801AD1"/>
    <w:rsid w:val="00801F95"/>
    <w:rsid w:val="008037D8"/>
    <w:rsid w:val="00804293"/>
    <w:rsid w:val="00804F59"/>
    <w:rsid w:val="0080521D"/>
    <w:rsid w:val="00805E58"/>
    <w:rsid w:val="0080679F"/>
    <w:rsid w:val="0080775B"/>
    <w:rsid w:val="00810103"/>
    <w:rsid w:val="00810347"/>
    <w:rsid w:val="0081085B"/>
    <w:rsid w:val="00810C77"/>
    <w:rsid w:val="0081159F"/>
    <w:rsid w:val="00811782"/>
    <w:rsid w:val="008117D9"/>
    <w:rsid w:val="00812856"/>
    <w:rsid w:val="00812E24"/>
    <w:rsid w:val="008131A1"/>
    <w:rsid w:val="00813411"/>
    <w:rsid w:val="0081445B"/>
    <w:rsid w:val="00814A30"/>
    <w:rsid w:val="00815CD8"/>
    <w:rsid w:val="00820A4A"/>
    <w:rsid w:val="008220AD"/>
    <w:rsid w:val="00823ADB"/>
    <w:rsid w:val="00824953"/>
    <w:rsid w:val="00824B29"/>
    <w:rsid w:val="008255A8"/>
    <w:rsid w:val="008258F5"/>
    <w:rsid w:val="00825AFA"/>
    <w:rsid w:val="00826144"/>
    <w:rsid w:val="00826872"/>
    <w:rsid w:val="00827752"/>
    <w:rsid w:val="00830129"/>
    <w:rsid w:val="008307B9"/>
    <w:rsid w:val="0083082E"/>
    <w:rsid w:val="00830CBA"/>
    <w:rsid w:val="0083153E"/>
    <w:rsid w:val="00831676"/>
    <w:rsid w:val="008318AD"/>
    <w:rsid w:val="00832E87"/>
    <w:rsid w:val="00833CBC"/>
    <w:rsid w:val="00834CC4"/>
    <w:rsid w:val="00837062"/>
    <w:rsid w:val="00837255"/>
    <w:rsid w:val="008374A7"/>
    <w:rsid w:val="00837555"/>
    <w:rsid w:val="00837E05"/>
    <w:rsid w:val="00840A01"/>
    <w:rsid w:val="00841249"/>
    <w:rsid w:val="00841396"/>
    <w:rsid w:val="00841D53"/>
    <w:rsid w:val="00841E3B"/>
    <w:rsid w:val="00841EAD"/>
    <w:rsid w:val="008424E3"/>
    <w:rsid w:val="008436F5"/>
    <w:rsid w:val="0084375E"/>
    <w:rsid w:val="0084378F"/>
    <w:rsid w:val="00843D6B"/>
    <w:rsid w:val="00844297"/>
    <w:rsid w:val="0085026B"/>
    <w:rsid w:val="00850EDF"/>
    <w:rsid w:val="008516D0"/>
    <w:rsid w:val="00851B77"/>
    <w:rsid w:val="00852EED"/>
    <w:rsid w:val="008531E9"/>
    <w:rsid w:val="00853448"/>
    <w:rsid w:val="00853AE2"/>
    <w:rsid w:val="008544B4"/>
    <w:rsid w:val="00855AB1"/>
    <w:rsid w:val="00855E7F"/>
    <w:rsid w:val="008562B5"/>
    <w:rsid w:val="00856A4B"/>
    <w:rsid w:val="00856AEA"/>
    <w:rsid w:val="00856EBE"/>
    <w:rsid w:val="00861FF7"/>
    <w:rsid w:val="00863BE3"/>
    <w:rsid w:val="00863D3A"/>
    <w:rsid w:val="00863DBF"/>
    <w:rsid w:val="00863F40"/>
    <w:rsid w:val="00865263"/>
    <w:rsid w:val="00865CAF"/>
    <w:rsid w:val="00865D7D"/>
    <w:rsid w:val="0086644F"/>
    <w:rsid w:val="008674B9"/>
    <w:rsid w:val="00870883"/>
    <w:rsid w:val="00871A1F"/>
    <w:rsid w:val="0087361B"/>
    <w:rsid w:val="0087393B"/>
    <w:rsid w:val="0087498B"/>
    <w:rsid w:val="00875D26"/>
    <w:rsid w:val="00875DAD"/>
    <w:rsid w:val="00875FBA"/>
    <w:rsid w:val="008761DA"/>
    <w:rsid w:val="00877E07"/>
    <w:rsid w:val="008816B6"/>
    <w:rsid w:val="0088291B"/>
    <w:rsid w:val="00883BAC"/>
    <w:rsid w:val="00883CE6"/>
    <w:rsid w:val="00884399"/>
    <w:rsid w:val="00884D4A"/>
    <w:rsid w:val="00885131"/>
    <w:rsid w:val="008856AA"/>
    <w:rsid w:val="008858F3"/>
    <w:rsid w:val="00885F26"/>
    <w:rsid w:val="00886688"/>
    <w:rsid w:val="00887785"/>
    <w:rsid w:val="00887AEF"/>
    <w:rsid w:val="00892424"/>
    <w:rsid w:val="00892E6B"/>
    <w:rsid w:val="00893F63"/>
    <w:rsid w:val="00893FE8"/>
    <w:rsid w:val="00894512"/>
    <w:rsid w:val="0089703D"/>
    <w:rsid w:val="0089717A"/>
    <w:rsid w:val="00897368"/>
    <w:rsid w:val="008A0318"/>
    <w:rsid w:val="008A1955"/>
    <w:rsid w:val="008A3587"/>
    <w:rsid w:val="008A3874"/>
    <w:rsid w:val="008B029F"/>
    <w:rsid w:val="008B04D7"/>
    <w:rsid w:val="008B153C"/>
    <w:rsid w:val="008B32B7"/>
    <w:rsid w:val="008B3311"/>
    <w:rsid w:val="008B3C10"/>
    <w:rsid w:val="008B470C"/>
    <w:rsid w:val="008B4CB4"/>
    <w:rsid w:val="008B60F6"/>
    <w:rsid w:val="008B6E83"/>
    <w:rsid w:val="008B7764"/>
    <w:rsid w:val="008B7A7A"/>
    <w:rsid w:val="008C03FD"/>
    <w:rsid w:val="008C077B"/>
    <w:rsid w:val="008C0B90"/>
    <w:rsid w:val="008C16CB"/>
    <w:rsid w:val="008C2818"/>
    <w:rsid w:val="008C37CA"/>
    <w:rsid w:val="008C38D9"/>
    <w:rsid w:val="008C3C6F"/>
    <w:rsid w:val="008C44B3"/>
    <w:rsid w:val="008C53AF"/>
    <w:rsid w:val="008C54BD"/>
    <w:rsid w:val="008C5E45"/>
    <w:rsid w:val="008C5E61"/>
    <w:rsid w:val="008C685E"/>
    <w:rsid w:val="008C733A"/>
    <w:rsid w:val="008C7D82"/>
    <w:rsid w:val="008D063F"/>
    <w:rsid w:val="008D0D98"/>
    <w:rsid w:val="008D1194"/>
    <w:rsid w:val="008D1685"/>
    <w:rsid w:val="008D3A9A"/>
    <w:rsid w:val="008D5612"/>
    <w:rsid w:val="008D5FE2"/>
    <w:rsid w:val="008D6507"/>
    <w:rsid w:val="008D75A7"/>
    <w:rsid w:val="008D7A80"/>
    <w:rsid w:val="008D7B19"/>
    <w:rsid w:val="008E1309"/>
    <w:rsid w:val="008E1924"/>
    <w:rsid w:val="008E1C74"/>
    <w:rsid w:val="008E2A22"/>
    <w:rsid w:val="008E33D2"/>
    <w:rsid w:val="008E3604"/>
    <w:rsid w:val="008E42CD"/>
    <w:rsid w:val="008E5333"/>
    <w:rsid w:val="008E54A5"/>
    <w:rsid w:val="008E7192"/>
    <w:rsid w:val="008E7337"/>
    <w:rsid w:val="008E7402"/>
    <w:rsid w:val="008E7453"/>
    <w:rsid w:val="008E7476"/>
    <w:rsid w:val="008E74B4"/>
    <w:rsid w:val="008F06DB"/>
    <w:rsid w:val="008F0A37"/>
    <w:rsid w:val="008F11A7"/>
    <w:rsid w:val="008F1864"/>
    <w:rsid w:val="008F1A92"/>
    <w:rsid w:val="008F2392"/>
    <w:rsid w:val="008F244F"/>
    <w:rsid w:val="008F2488"/>
    <w:rsid w:val="008F2549"/>
    <w:rsid w:val="008F430D"/>
    <w:rsid w:val="008F5E9F"/>
    <w:rsid w:val="008F6C7D"/>
    <w:rsid w:val="008F78F7"/>
    <w:rsid w:val="009003DB"/>
    <w:rsid w:val="00900BBD"/>
    <w:rsid w:val="00901148"/>
    <w:rsid w:val="00901B60"/>
    <w:rsid w:val="00901C17"/>
    <w:rsid w:val="009024BD"/>
    <w:rsid w:val="009034D8"/>
    <w:rsid w:val="00903946"/>
    <w:rsid w:val="00903E47"/>
    <w:rsid w:val="009043EF"/>
    <w:rsid w:val="00906119"/>
    <w:rsid w:val="00906994"/>
    <w:rsid w:val="00906F47"/>
    <w:rsid w:val="009103FB"/>
    <w:rsid w:val="009105BE"/>
    <w:rsid w:val="00910B41"/>
    <w:rsid w:val="00910C0F"/>
    <w:rsid w:val="00910E55"/>
    <w:rsid w:val="00911321"/>
    <w:rsid w:val="009115F8"/>
    <w:rsid w:val="00912712"/>
    <w:rsid w:val="00912A13"/>
    <w:rsid w:val="00912F4F"/>
    <w:rsid w:val="009133AA"/>
    <w:rsid w:val="00914371"/>
    <w:rsid w:val="00914830"/>
    <w:rsid w:val="00915527"/>
    <w:rsid w:val="00915536"/>
    <w:rsid w:val="00916B9E"/>
    <w:rsid w:val="00917981"/>
    <w:rsid w:val="009204E9"/>
    <w:rsid w:val="00921983"/>
    <w:rsid w:val="0092229F"/>
    <w:rsid w:val="00923162"/>
    <w:rsid w:val="00925BA4"/>
    <w:rsid w:val="0092707F"/>
    <w:rsid w:val="009271C7"/>
    <w:rsid w:val="00927BF4"/>
    <w:rsid w:val="009313C3"/>
    <w:rsid w:val="00931793"/>
    <w:rsid w:val="009318FB"/>
    <w:rsid w:val="00932D97"/>
    <w:rsid w:val="00934161"/>
    <w:rsid w:val="009347C7"/>
    <w:rsid w:val="00934B7D"/>
    <w:rsid w:val="00937FB2"/>
    <w:rsid w:val="00940121"/>
    <w:rsid w:val="00943206"/>
    <w:rsid w:val="00943279"/>
    <w:rsid w:val="00944270"/>
    <w:rsid w:val="009447A1"/>
    <w:rsid w:val="00944A93"/>
    <w:rsid w:val="00945150"/>
    <w:rsid w:val="00945156"/>
    <w:rsid w:val="0094616B"/>
    <w:rsid w:val="0094664E"/>
    <w:rsid w:val="0094694E"/>
    <w:rsid w:val="00947E88"/>
    <w:rsid w:val="00950A0C"/>
    <w:rsid w:val="00950F40"/>
    <w:rsid w:val="009512CC"/>
    <w:rsid w:val="0095150C"/>
    <w:rsid w:val="00951551"/>
    <w:rsid w:val="0095158A"/>
    <w:rsid w:val="0095174F"/>
    <w:rsid w:val="009517EC"/>
    <w:rsid w:val="00953597"/>
    <w:rsid w:val="00953F4B"/>
    <w:rsid w:val="00954239"/>
    <w:rsid w:val="00954F6F"/>
    <w:rsid w:val="00957AF7"/>
    <w:rsid w:val="00957B6A"/>
    <w:rsid w:val="00960C6A"/>
    <w:rsid w:val="0096229D"/>
    <w:rsid w:val="00965611"/>
    <w:rsid w:val="009658A0"/>
    <w:rsid w:val="00965DAC"/>
    <w:rsid w:val="00965EEC"/>
    <w:rsid w:val="00966A69"/>
    <w:rsid w:val="00970114"/>
    <w:rsid w:val="0097184F"/>
    <w:rsid w:val="00971FCE"/>
    <w:rsid w:val="00972473"/>
    <w:rsid w:val="009727B7"/>
    <w:rsid w:val="00972E0A"/>
    <w:rsid w:val="00972FE2"/>
    <w:rsid w:val="009734EF"/>
    <w:rsid w:val="00973CB3"/>
    <w:rsid w:val="00973F31"/>
    <w:rsid w:val="00973FA6"/>
    <w:rsid w:val="00974829"/>
    <w:rsid w:val="009756DB"/>
    <w:rsid w:val="0097687D"/>
    <w:rsid w:val="009772BD"/>
    <w:rsid w:val="0097794E"/>
    <w:rsid w:val="00977AC8"/>
    <w:rsid w:val="00980223"/>
    <w:rsid w:val="009816FE"/>
    <w:rsid w:val="009818C0"/>
    <w:rsid w:val="00981AB9"/>
    <w:rsid w:val="009828D9"/>
    <w:rsid w:val="00985248"/>
    <w:rsid w:val="009861A3"/>
    <w:rsid w:val="00987160"/>
    <w:rsid w:val="009873A2"/>
    <w:rsid w:val="00990106"/>
    <w:rsid w:val="0099035B"/>
    <w:rsid w:val="009914AB"/>
    <w:rsid w:val="00991B40"/>
    <w:rsid w:val="00992866"/>
    <w:rsid w:val="009944FD"/>
    <w:rsid w:val="009945A1"/>
    <w:rsid w:val="009945F2"/>
    <w:rsid w:val="0099613C"/>
    <w:rsid w:val="0099631A"/>
    <w:rsid w:val="00996B4B"/>
    <w:rsid w:val="00997765"/>
    <w:rsid w:val="009A1664"/>
    <w:rsid w:val="009A1739"/>
    <w:rsid w:val="009A21F4"/>
    <w:rsid w:val="009A241D"/>
    <w:rsid w:val="009A2A4E"/>
    <w:rsid w:val="009A3E5D"/>
    <w:rsid w:val="009A4552"/>
    <w:rsid w:val="009A50FD"/>
    <w:rsid w:val="009A5DED"/>
    <w:rsid w:val="009A6349"/>
    <w:rsid w:val="009B0CEE"/>
    <w:rsid w:val="009B1407"/>
    <w:rsid w:val="009B1A3F"/>
    <w:rsid w:val="009B1AD9"/>
    <w:rsid w:val="009B2B19"/>
    <w:rsid w:val="009B3167"/>
    <w:rsid w:val="009B44AA"/>
    <w:rsid w:val="009B4BC1"/>
    <w:rsid w:val="009B4C93"/>
    <w:rsid w:val="009B5039"/>
    <w:rsid w:val="009B5073"/>
    <w:rsid w:val="009B50FB"/>
    <w:rsid w:val="009B5682"/>
    <w:rsid w:val="009B639B"/>
    <w:rsid w:val="009B66A1"/>
    <w:rsid w:val="009B7DB1"/>
    <w:rsid w:val="009C036C"/>
    <w:rsid w:val="009C0799"/>
    <w:rsid w:val="009C098E"/>
    <w:rsid w:val="009C1841"/>
    <w:rsid w:val="009C18AC"/>
    <w:rsid w:val="009C1C58"/>
    <w:rsid w:val="009C2EA8"/>
    <w:rsid w:val="009C2F26"/>
    <w:rsid w:val="009C2FEC"/>
    <w:rsid w:val="009C3262"/>
    <w:rsid w:val="009C3421"/>
    <w:rsid w:val="009C41BC"/>
    <w:rsid w:val="009C4388"/>
    <w:rsid w:val="009C5AF9"/>
    <w:rsid w:val="009C604D"/>
    <w:rsid w:val="009D215A"/>
    <w:rsid w:val="009D2E77"/>
    <w:rsid w:val="009D3ABB"/>
    <w:rsid w:val="009D44EB"/>
    <w:rsid w:val="009D532E"/>
    <w:rsid w:val="009D579C"/>
    <w:rsid w:val="009D6353"/>
    <w:rsid w:val="009D6769"/>
    <w:rsid w:val="009D6FC2"/>
    <w:rsid w:val="009D7109"/>
    <w:rsid w:val="009D797E"/>
    <w:rsid w:val="009D7A6D"/>
    <w:rsid w:val="009E01C8"/>
    <w:rsid w:val="009E0514"/>
    <w:rsid w:val="009E317B"/>
    <w:rsid w:val="009E3AD5"/>
    <w:rsid w:val="009E3C4E"/>
    <w:rsid w:val="009E434E"/>
    <w:rsid w:val="009E48EA"/>
    <w:rsid w:val="009E4981"/>
    <w:rsid w:val="009E5483"/>
    <w:rsid w:val="009E6014"/>
    <w:rsid w:val="009E614C"/>
    <w:rsid w:val="009E66E6"/>
    <w:rsid w:val="009E78C0"/>
    <w:rsid w:val="009E7969"/>
    <w:rsid w:val="009F0139"/>
    <w:rsid w:val="009F0FA3"/>
    <w:rsid w:val="009F148D"/>
    <w:rsid w:val="009F237C"/>
    <w:rsid w:val="009F43DD"/>
    <w:rsid w:val="009F5A7F"/>
    <w:rsid w:val="009F5EB3"/>
    <w:rsid w:val="009F67AA"/>
    <w:rsid w:val="009F755C"/>
    <w:rsid w:val="009F7CF4"/>
    <w:rsid w:val="00A00DFB"/>
    <w:rsid w:val="00A01BD6"/>
    <w:rsid w:val="00A03102"/>
    <w:rsid w:val="00A03D20"/>
    <w:rsid w:val="00A04EF2"/>
    <w:rsid w:val="00A05F4C"/>
    <w:rsid w:val="00A0602B"/>
    <w:rsid w:val="00A0630A"/>
    <w:rsid w:val="00A064A9"/>
    <w:rsid w:val="00A06BEE"/>
    <w:rsid w:val="00A07153"/>
    <w:rsid w:val="00A10167"/>
    <w:rsid w:val="00A111F5"/>
    <w:rsid w:val="00A114D1"/>
    <w:rsid w:val="00A13B80"/>
    <w:rsid w:val="00A15E82"/>
    <w:rsid w:val="00A16977"/>
    <w:rsid w:val="00A16DB6"/>
    <w:rsid w:val="00A1705B"/>
    <w:rsid w:val="00A22E2E"/>
    <w:rsid w:val="00A23E22"/>
    <w:rsid w:val="00A24092"/>
    <w:rsid w:val="00A26EFA"/>
    <w:rsid w:val="00A276C5"/>
    <w:rsid w:val="00A27F49"/>
    <w:rsid w:val="00A301CA"/>
    <w:rsid w:val="00A30E38"/>
    <w:rsid w:val="00A314FA"/>
    <w:rsid w:val="00A31CA0"/>
    <w:rsid w:val="00A336E9"/>
    <w:rsid w:val="00A352BE"/>
    <w:rsid w:val="00A35CFC"/>
    <w:rsid w:val="00A3683A"/>
    <w:rsid w:val="00A36895"/>
    <w:rsid w:val="00A379AB"/>
    <w:rsid w:val="00A4046A"/>
    <w:rsid w:val="00A40C93"/>
    <w:rsid w:val="00A4118E"/>
    <w:rsid w:val="00A4180B"/>
    <w:rsid w:val="00A421FD"/>
    <w:rsid w:val="00A441A2"/>
    <w:rsid w:val="00A44D91"/>
    <w:rsid w:val="00A461C8"/>
    <w:rsid w:val="00A46ACF"/>
    <w:rsid w:val="00A46C19"/>
    <w:rsid w:val="00A46EDC"/>
    <w:rsid w:val="00A507D1"/>
    <w:rsid w:val="00A50C35"/>
    <w:rsid w:val="00A523A4"/>
    <w:rsid w:val="00A53B2B"/>
    <w:rsid w:val="00A54366"/>
    <w:rsid w:val="00A54603"/>
    <w:rsid w:val="00A54633"/>
    <w:rsid w:val="00A5491C"/>
    <w:rsid w:val="00A55D1D"/>
    <w:rsid w:val="00A601DF"/>
    <w:rsid w:val="00A60F0D"/>
    <w:rsid w:val="00A61D0A"/>
    <w:rsid w:val="00A62589"/>
    <w:rsid w:val="00A630E4"/>
    <w:rsid w:val="00A6363C"/>
    <w:rsid w:val="00A63652"/>
    <w:rsid w:val="00A63974"/>
    <w:rsid w:val="00A63DF1"/>
    <w:rsid w:val="00A64B24"/>
    <w:rsid w:val="00A658E6"/>
    <w:rsid w:val="00A707C6"/>
    <w:rsid w:val="00A71286"/>
    <w:rsid w:val="00A71E0E"/>
    <w:rsid w:val="00A74DA3"/>
    <w:rsid w:val="00A75E49"/>
    <w:rsid w:val="00A7651F"/>
    <w:rsid w:val="00A76B55"/>
    <w:rsid w:val="00A81463"/>
    <w:rsid w:val="00A82D50"/>
    <w:rsid w:val="00A8343D"/>
    <w:rsid w:val="00A83E5D"/>
    <w:rsid w:val="00A8443C"/>
    <w:rsid w:val="00A846BB"/>
    <w:rsid w:val="00A8511E"/>
    <w:rsid w:val="00A87ACA"/>
    <w:rsid w:val="00A908E0"/>
    <w:rsid w:val="00A914DC"/>
    <w:rsid w:val="00A921F5"/>
    <w:rsid w:val="00A92E43"/>
    <w:rsid w:val="00A930FB"/>
    <w:rsid w:val="00A93724"/>
    <w:rsid w:val="00A94DC0"/>
    <w:rsid w:val="00A94F6A"/>
    <w:rsid w:val="00A950C6"/>
    <w:rsid w:val="00A95226"/>
    <w:rsid w:val="00A95ADE"/>
    <w:rsid w:val="00A97A12"/>
    <w:rsid w:val="00AA103F"/>
    <w:rsid w:val="00AA17D9"/>
    <w:rsid w:val="00AA2B4A"/>
    <w:rsid w:val="00AA2FA9"/>
    <w:rsid w:val="00AA3277"/>
    <w:rsid w:val="00AA345B"/>
    <w:rsid w:val="00AA4A30"/>
    <w:rsid w:val="00AA50FB"/>
    <w:rsid w:val="00AA5A7B"/>
    <w:rsid w:val="00AA61F4"/>
    <w:rsid w:val="00AA6891"/>
    <w:rsid w:val="00AB01AC"/>
    <w:rsid w:val="00AB0552"/>
    <w:rsid w:val="00AB0BB1"/>
    <w:rsid w:val="00AB1359"/>
    <w:rsid w:val="00AB1E3C"/>
    <w:rsid w:val="00AB2D7E"/>
    <w:rsid w:val="00AB36F1"/>
    <w:rsid w:val="00AB41CF"/>
    <w:rsid w:val="00AB42FD"/>
    <w:rsid w:val="00AB46C4"/>
    <w:rsid w:val="00AB4AD2"/>
    <w:rsid w:val="00AB521B"/>
    <w:rsid w:val="00AB6994"/>
    <w:rsid w:val="00AB6E81"/>
    <w:rsid w:val="00AB778F"/>
    <w:rsid w:val="00AB7C33"/>
    <w:rsid w:val="00AC04E0"/>
    <w:rsid w:val="00AC1B45"/>
    <w:rsid w:val="00AC2181"/>
    <w:rsid w:val="00AC23D9"/>
    <w:rsid w:val="00AC3177"/>
    <w:rsid w:val="00AC3772"/>
    <w:rsid w:val="00AC385E"/>
    <w:rsid w:val="00AC473E"/>
    <w:rsid w:val="00AC4FF5"/>
    <w:rsid w:val="00AC634F"/>
    <w:rsid w:val="00AC642D"/>
    <w:rsid w:val="00AC7C1B"/>
    <w:rsid w:val="00AD0A84"/>
    <w:rsid w:val="00AD1496"/>
    <w:rsid w:val="00AD2A76"/>
    <w:rsid w:val="00AD2FC5"/>
    <w:rsid w:val="00AD472F"/>
    <w:rsid w:val="00AD473A"/>
    <w:rsid w:val="00AD734C"/>
    <w:rsid w:val="00AE0CF4"/>
    <w:rsid w:val="00AE11DB"/>
    <w:rsid w:val="00AE1828"/>
    <w:rsid w:val="00AE21EE"/>
    <w:rsid w:val="00AE311B"/>
    <w:rsid w:val="00AE3896"/>
    <w:rsid w:val="00AE46D2"/>
    <w:rsid w:val="00AE573F"/>
    <w:rsid w:val="00AE58CB"/>
    <w:rsid w:val="00AE662D"/>
    <w:rsid w:val="00AE67C2"/>
    <w:rsid w:val="00AE6A7D"/>
    <w:rsid w:val="00AE6CA8"/>
    <w:rsid w:val="00AE6E4B"/>
    <w:rsid w:val="00AE7259"/>
    <w:rsid w:val="00AF0A6E"/>
    <w:rsid w:val="00AF0F7C"/>
    <w:rsid w:val="00AF10CC"/>
    <w:rsid w:val="00AF22EB"/>
    <w:rsid w:val="00AF2EB7"/>
    <w:rsid w:val="00AF3655"/>
    <w:rsid w:val="00AF4DAD"/>
    <w:rsid w:val="00AF5F2E"/>
    <w:rsid w:val="00AF75FD"/>
    <w:rsid w:val="00B000DC"/>
    <w:rsid w:val="00B00C2E"/>
    <w:rsid w:val="00B00CC5"/>
    <w:rsid w:val="00B01B5B"/>
    <w:rsid w:val="00B02430"/>
    <w:rsid w:val="00B027D1"/>
    <w:rsid w:val="00B02D9F"/>
    <w:rsid w:val="00B10C50"/>
    <w:rsid w:val="00B121E2"/>
    <w:rsid w:val="00B1495B"/>
    <w:rsid w:val="00B14A45"/>
    <w:rsid w:val="00B14D69"/>
    <w:rsid w:val="00B15D00"/>
    <w:rsid w:val="00B15D0A"/>
    <w:rsid w:val="00B15F77"/>
    <w:rsid w:val="00B166DB"/>
    <w:rsid w:val="00B166F4"/>
    <w:rsid w:val="00B20383"/>
    <w:rsid w:val="00B240C0"/>
    <w:rsid w:val="00B2441E"/>
    <w:rsid w:val="00B25E22"/>
    <w:rsid w:val="00B26A7C"/>
    <w:rsid w:val="00B270D8"/>
    <w:rsid w:val="00B30394"/>
    <w:rsid w:val="00B307D8"/>
    <w:rsid w:val="00B3137C"/>
    <w:rsid w:val="00B313CE"/>
    <w:rsid w:val="00B32070"/>
    <w:rsid w:val="00B3418D"/>
    <w:rsid w:val="00B34791"/>
    <w:rsid w:val="00B34E81"/>
    <w:rsid w:val="00B3673D"/>
    <w:rsid w:val="00B36D58"/>
    <w:rsid w:val="00B37359"/>
    <w:rsid w:val="00B374AD"/>
    <w:rsid w:val="00B37588"/>
    <w:rsid w:val="00B37EA6"/>
    <w:rsid w:val="00B37F58"/>
    <w:rsid w:val="00B40B08"/>
    <w:rsid w:val="00B42324"/>
    <w:rsid w:val="00B42A49"/>
    <w:rsid w:val="00B42F42"/>
    <w:rsid w:val="00B43239"/>
    <w:rsid w:val="00B4428B"/>
    <w:rsid w:val="00B44E27"/>
    <w:rsid w:val="00B45369"/>
    <w:rsid w:val="00B45CF7"/>
    <w:rsid w:val="00B4638C"/>
    <w:rsid w:val="00B46765"/>
    <w:rsid w:val="00B468AB"/>
    <w:rsid w:val="00B46A57"/>
    <w:rsid w:val="00B46D01"/>
    <w:rsid w:val="00B46D18"/>
    <w:rsid w:val="00B4789C"/>
    <w:rsid w:val="00B50B2A"/>
    <w:rsid w:val="00B50FF8"/>
    <w:rsid w:val="00B51EF5"/>
    <w:rsid w:val="00B52292"/>
    <w:rsid w:val="00B523C8"/>
    <w:rsid w:val="00B52A08"/>
    <w:rsid w:val="00B53CF0"/>
    <w:rsid w:val="00B53D8A"/>
    <w:rsid w:val="00B5420F"/>
    <w:rsid w:val="00B55630"/>
    <w:rsid w:val="00B5609B"/>
    <w:rsid w:val="00B561C7"/>
    <w:rsid w:val="00B5648F"/>
    <w:rsid w:val="00B5694F"/>
    <w:rsid w:val="00B57739"/>
    <w:rsid w:val="00B600A4"/>
    <w:rsid w:val="00B608BB"/>
    <w:rsid w:val="00B6178A"/>
    <w:rsid w:val="00B62388"/>
    <w:rsid w:val="00B62583"/>
    <w:rsid w:val="00B62B53"/>
    <w:rsid w:val="00B62DDC"/>
    <w:rsid w:val="00B637D6"/>
    <w:rsid w:val="00B64BE3"/>
    <w:rsid w:val="00B64EB0"/>
    <w:rsid w:val="00B65246"/>
    <w:rsid w:val="00B65A80"/>
    <w:rsid w:val="00B65DE9"/>
    <w:rsid w:val="00B670BE"/>
    <w:rsid w:val="00B67844"/>
    <w:rsid w:val="00B7046A"/>
    <w:rsid w:val="00B70FBB"/>
    <w:rsid w:val="00B7195F"/>
    <w:rsid w:val="00B719A4"/>
    <w:rsid w:val="00B71B9C"/>
    <w:rsid w:val="00B71D34"/>
    <w:rsid w:val="00B72845"/>
    <w:rsid w:val="00B73BFB"/>
    <w:rsid w:val="00B7576B"/>
    <w:rsid w:val="00B759A2"/>
    <w:rsid w:val="00B75A9F"/>
    <w:rsid w:val="00B7601A"/>
    <w:rsid w:val="00B7695D"/>
    <w:rsid w:val="00B7766E"/>
    <w:rsid w:val="00B8032B"/>
    <w:rsid w:val="00B807C1"/>
    <w:rsid w:val="00B80D05"/>
    <w:rsid w:val="00B823EA"/>
    <w:rsid w:val="00B83967"/>
    <w:rsid w:val="00B84175"/>
    <w:rsid w:val="00B853C3"/>
    <w:rsid w:val="00B8619A"/>
    <w:rsid w:val="00B86758"/>
    <w:rsid w:val="00B86F60"/>
    <w:rsid w:val="00B90EBF"/>
    <w:rsid w:val="00B911D4"/>
    <w:rsid w:val="00B911DF"/>
    <w:rsid w:val="00B91660"/>
    <w:rsid w:val="00B921DE"/>
    <w:rsid w:val="00B92280"/>
    <w:rsid w:val="00B92316"/>
    <w:rsid w:val="00B94E01"/>
    <w:rsid w:val="00B950B0"/>
    <w:rsid w:val="00B9526B"/>
    <w:rsid w:val="00B95640"/>
    <w:rsid w:val="00B95FC9"/>
    <w:rsid w:val="00B96EA4"/>
    <w:rsid w:val="00B97C16"/>
    <w:rsid w:val="00BA087C"/>
    <w:rsid w:val="00BA0BCA"/>
    <w:rsid w:val="00BA2B79"/>
    <w:rsid w:val="00BA35F0"/>
    <w:rsid w:val="00BA382F"/>
    <w:rsid w:val="00BA560C"/>
    <w:rsid w:val="00BA588A"/>
    <w:rsid w:val="00BA67AC"/>
    <w:rsid w:val="00BA689A"/>
    <w:rsid w:val="00BA6E15"/>
    <w:rsid w:val="00BA7FAE"/>
    <w:rsid w:val="00BB000F"/>
    <w:rsid w:val="00BB0615"/>
    <w:rsid w:val="00BB0A5F"/>
    <w:rsid w:val="00BB0E8B"/>
    <w:rsid w:val="00BB1018"/>
    <w:rsid w:val="00BB1AE1"/>
    <w:rsid w:val="00BB1D64"/>
    <w:rsid w:val="00BB436E"/>
    <w:rsid w:val="00BB5A50"/>
    <w:rsid w:val="00BB5F73"/>
    <w:rsid w:val="00BB660D"/>
    <w:rsid w:val="00BB701E"/>
    <w:rsid w:val="00BB7B59"/>
    <w:rsid w:val="00BB7B63"/>
    <w:rsid w:val="00BC1E4E"/>
    <w:rsid w:val="00BC270D"/>
    <w:rsid w:val="00BC298C"/>
    <w:rsid w:val="00BC31C9"/>
    <w:rsid w:val="00BC329F"/>
    <w:rsid w:val="00BC4AC5"/>
    <w:rsid w:val="00BC5A68"/>
    <w:rsid w:val="00BC5D00"/>
    <w:rsid w:val="00BC6018"/>
    <w:rsid w:val="00BC6079"/>
    <w:rsid w:val="00BC66A6"/>
    <w:rsid w:val="00BC6841"/>
    <w:rsid w:val="00BC70FD"/>
    <w:rsid w:val="00BC7B64"/>
    <w:rsid w:val="00BC7FC4"/>
    <w:rsid w:val="00BD14BB"/>
    <w:rsid w:val="00BD1DFD"/>
    <w:rsid w:val="00BD2CC9"/>
    <w:rsid w:val="00BD3D71"/>
    <w:rsid w:val="00BD537F"/>
    <w:rsid w:val="00BD5B10"/>
    <w:rsid w:val="00BD704A"/>
    <w:rsid w:val="00BE04F9"/>
    <w:rsid w:val="00BE0F1C"/>
    <w:rsid w:val="00BE1FFA"/>
    <w:rsid w:val="00BE2A03"/>
    <w:rsid w:val="00BE306E"/>
    <w:rsid w:val="00BE3C9F"/>
    <w:rsid w:val="00BE5299"/>
    <w:rsid w:val="00BF0234"/>
    <w:rsid w:val="00BF037C"/>
    <w:rsid w:val="00BF059C"/>
    <w:rsid w:val="00BF1365"/>
    <w:rsid w:val="00BF1B20"/>
    <w:rsid w:val="00BF1D45"/>
    <w:rsid w:val="00BF1F06"/>
    <w:rsid w:val="00BF242F"/>
    <w:rsid w:val="00BF3FEC"/>
    <w:rsid w:val="00BF47FF"/>
    <w:rsid w:val="00BF4B42"/>
    <w:rsid w:val="00BF505D"/>
    <w:rsid w:val="00BF646C"/>
    <w:rsid w:val="00C01992"/>
    <w:rsid w:val="00C021A6"/>
    <w:rsid w:val="00C024C2"/>
    <w:rsid w:val="00C0288E"/>
    <w:rsid w:val="00C03039"/>
    <w:rsid w:val="00C03FC5"/>
    <w:rsid w:val="00C04B0F"/>
    <w:rsid w:val="00C064BD"/>
    <w:rsid w:val="00C06A81"/>
    <w:rsid w:val="00C075B2"/>
    <w:rsid w:val="00C07815"/>
    <w:rsid w:val="00C07F61"/>
    <w:rsid w:val="00C13313"/>
    <w:rsid w:val="00C1387E"/>
    <w:rsid w:val="00C1535F"/>
    <w:rsid w:val="00C204BE"/>
    <w:rsid w:val="00C209CE"/>
    <w:rsid w:val="00C20AD4"/>
    <w:rsid w:val="00C21607"/>
    <w:rsid w:val="00C222DE"/>
    <w:rsid w:val="00C22FD7"/>
    <w:rsid w:val="00C243B3"/>
    <w:rsid w:val="00C24F6E"/>
    <w:rsid w:val="00C25330"/>
    <w:rsid w:val="00C25815"/>
    <w:rsid w:val="00C26BA3"/>
    <w:rsid w:val="00C27359"/>
    <w:rsid w:val="00C2767A"/>
    <w:rsid w:val="00C27DCC"/>
    <w:rsid w:val="00C30B30"/>
    <w:rsid w:val="00C32390"/>
    <w:rsid w:val="00C33C8E"/>
    <w:rsid w:val="00C33DF5"/>
    <w:rsid w:val="00C376FD"/>
    <w:rsid w:val="00C3796F"/>
    <w:rsid w:val="00C37A89"/>
    <w:rsid w:val="00C37E8B"/>
    <w:rsid w:val="00C40AA8"/>
    <w:rsid w:val="00C40B40"/>
    <w:rsid w:val="00C40DC0"/>
    <w:rsid w:val="00C40ED1"/>
    <w:rsid w:val="00C40EFA"/>
    <w:rsid w:val="00C4238B"/>
    <w:rsid w:val="00C431B8"/>
    <w:rsid w:val="00C43A3C"/>
    <w:rsid w:val="00C44A3D"/>
    <w:rsid w:val="00C44D91"/>
    <w:rsid w:val="00C45279"/>
    <w:rsid w:val="00C4660A"/>
    <w:rsid w:val="00C468BC"/>
    <w:rsid w:val="00C47115"/>
    <w:rsid w:val="00C472F0"/>
    <w:rsid w:val="00C475FF"/>
    <w:rsid w:val="00C47AC4"/>
    <w:rsid w:val="00C47ADA"/>
    <w:rsid w:val="00C47B3E"/>
    <w:rsid w:val="00C47F18"/>
    <w:rsid w:val="00C50475"/>
    <w:rsid w:val="00C51D4C"/>
    <w:rsid w:val="00C525DD"/>
    <w:rsid w:val="00C52E13"/>
    <w:rsid w:val="00C5318F"/>
    <w:rsid w:val="00C53750"/>
    <w:rsid w:val="00C54290"/>
    <w:rsid w:val="00C54377"/>
    <w:rsid w:val="00C55A15"/>
    <w:rsid w:val="00C55D9B"/>
    <w:rsid w:val="00C56671"/>
    <w:rsid w:val="00C57D92"/>
    <w:rsid w:val="00C61176"/>
    <w:rsid w:val="00C61575"/>
    <w:rsid w:val="00C6405A"/>
    <w:rsid w:val="00C65798"/>
    <w:rsid w:val="00C6726E"/>
    <w:rsid w:val="00C679FE"/>
    <w:rsid w:val="00C71B3A"/>
    <w:rsid w:val="00C7301F"/>
    <w:rsid w:val="00C762AC"/>
    <w:rsid w:val="00C8121F"/>
    <w:rsid w:val="00C81A83"/>
    <w:rsid w:val="00C82A46"/>
    <w:rsid w:val="00C83B0A"/>
    <w:rsid w:val="00C84114"/>
    <w:rsid w:val="00C84985"/>
    <w:rsid w:val="00C85628"/>
    <w:rsid w:val="00C86002"/>
    <w:rsid w:val="00C863EC"/>
    <w:rsid w:val="00C8668D"/>
    <w:rsid w:val="00C8685D"/>
    <w:rsid w:val="00C86DF3"/>
    <w:rsid w:val="00C873CD"/>
    <w:rsid w:val="00C87D70"/>
    <w:rsid w:val="00C9179C"/>
    <w:rsid w:val="00C925A2"/>
    <w:rsid w:val="00C92F4B"/>
    <w:rsid w:val="00C93AA8"/>
    <w:rsid w:val="00C93E96"/>
    <w:rsid w:val="00C93F90"/>
    <w:rsid w:val="00C96849"/>
    <w:rsid w:val="00C96A3F"/>
    <w:rsid w:val="00C9709B"/>
    <w:rsid w:val="00CA0990"/>
    <w:rsid w:val="00CA4969"/>
    <w:rsid w:val="00CA5CC7"/>
    <w:rsid w:val="00CA65AB"/>
    <w:rsid w:val="00CA66B2"/>
    <w:rsid w:val="00CA6C03"/>
    <w:rsid w:val="00CA72D0"/>
    <w:rsid w:val="00CA7C7E"/>
    <w:rsid w:val="00CB1B0B"/>
    <w:rsid w:val="00CB2DF5"/>
    <w:rsid w:val="00CB3F30"/>
    <w:rsid w:val="00CB453B"/>
    <w:rsid w:val="00CB454D"/>
    <w:rsid w:val="00CB773A"/>
    <w:rsid w:val="00CB7CE0"/>
    <w:rsid w:val="00CC001C"/>
    <w:rsid w:val="00CC040C"/>
    <w:rsid w:val="00CC0C41"/>
    <w:rsid w:val="00CC2937"/>
    <w:rsid w:val="00CC296F"/>
    <w:rsid w:val="00CC2CCB"/>
    <w:rsid w:val="00CC4827"/>
    <w:rsid w:val="00CC5DD2"/>
    <w:rsid w:val="00CC5FD1"/>
    <w:rsid w:val="00CC6302"/>
    <w:rsid w:val="00CC64D7"/>
    <w:rsid w:val="00CC699C"/>
    <w:rsid w:val="00CC7294"/>
    <w:rsid w:val="00CC7B29"/>
    <w:rsid w:val="00CD0DFF"/>
    <w:rsid w:val="00CD194C"/>
    <w:rsid w:val="00CD20FB"/>
    <w:rsid w:val="00CD2DB3"/>
    <w:rsid w:val="00CD34F3"/>
    <w:rsid w:val="00CD3B58"/>
    <w:rsid w:val="00CD4CDA"/>
    <w:rsid w:val="00CD5435"/>
    <w:rsid w:val="00CD6145"/>
    <w:rsid w:val="00CD664F"/>
    <w:rsid w:val="00CE0976"/>
    <w:rsid w:val="00CE18CC"/>
    <w:rsid w:val="00CE1B4A"/>
    <w:rsid w:val="00CE2551"/>
    <w:rsid w:val="00CE3F15"/>
    <w:rsid w:val="00CE4298"/>
    <w:rsid w:val="00CE4443"/>
    <w:rsid w:val="00CE511A"/>
    <w:rsid w:val="00CE5370"/>
    <w:rsid w:val="00CE577F"/>
    <w:rsid w:val="00CE57B3"/>
    <w:rsid w:val="00CE60C3"/>
    <w:rsid w:val="00CE653E"/>
    <w:rsid w:val="00CE6D17"/>
    <w:rsid w:val="00CE781F"/>
    <w:rsid w:val="00CE7BFA"/>
    <w:rsid w:val="00CF007A"/>
    <w:rsid w:val="00CF0499"/>
    <w:rsid w:val="00CF0CC5"/>
    <w:rsid w:val="00CF1443"/>
    <w:rsid w:val="00CF254C"/>
    <w:rsid w:val="00CF2F79"/>
    <w:rsid w:val="00CF34A9"/>
    <w:rsid w:val="00CF3F92"/>
    <w:rsid w:val="00CF424C"/>
    <w:rsid w:val="00CF43AF"/>
    <w:rsid w:val="00CF46B7"/>
    <w:rsid w:val="00CF4A06"/>
    <w:rsid w:val="00CF5577"/>
    <w:rsid w:val="00CF7F01"/>
    <w:rsid w:val="00D0000E"/>
    <w:rsid w:val="00D00C25"/>
    <w:rsid w:val="00D030C5"/>
    <w:rsid w:val="00D03330"/>
    <w:rsid w:val="00D04EF6"/>
    <w:rsid w:val="00D057D5"/>
    <w:rsid w:val="00D069E8"/>
    <w:rsid w:val="00D06D77"/>
    <w:rsid w:val="00D07D36"/>
    <w:rsid w:val="00D109D6"/>
    <w:rsid w:val="00D11186"/>
    <w:rsid w:val="00D120C1"/>
    <w:rsid w:val="00D12416"/>
    <w:rsid w:val="00D139B8"/>
    <w:rsid w:val="00D1551A"/>
    <w:rsid w:val="00D174DC"/>
    <w:rsid w:val="00D21B2A"/>
    <w:rsid w:val="00D2244F"/>
    <w:rsid w:val="00D22514"/>
    <w:rsid w:val="00D257F3"/>
    <w:rsid w:val="00D26E72"/>
    <w:rsid w:val="00D278B8"/>
    <w:rsid w:val="00D3003F"/>
    <w:rsid w:val="00D3016C"/>
    <w:rsid w:val="00D318D3"/>
    <w:rsid w:val="00D31A97"/>
    <w:rsid w:val="00D3332B"/>
    <w:rsid w:val="00D3345D"/>
    <w:rsid w:val="00D34061"/>
    <w:rsid w:val="00D340C0"/>
    <w:rsid w:val="00D3423B"/>
    <w:rsid w:val="00D346F3"/>
    <w:rsid w:val="00D35CBF"/>
    <w:rsid w:val="00D35DCC"/>
    <w:rsid w:val="00D36B15"/>
    <w:rsid w:val="00D375CE"/>
    <w:rsid w:val="00D37E2C"/>
    <w:rsid w:val="00D4056B"/>
    <w:rsid w:val="00D40C28"/>
    <w:rsid w:val="00D41649"/>
    <w:rsid w:val="00D418C0"/>
    <w:rsid w:val="00D41BB3"/>
    <w:rsid w:val="00D41EA0"/>
    <w:rsid w:val="00D41F37"/>
    <w:rsid w:val="00D42DE4"/>
    <w:rsid w:val="00D42E65"/>
    <w:rsid w:val="00D43CB4"/>
    <w:rsid w:val="00D46BB6"/>
    <w:rsid w:val="00D46E3E"/>
    <w:rsid w:val="00D478F5"/>
    <w:rsid w:val="00D51037"/>
    <w:rsid w:val="00D5125F"/>
    <w:rsid w:val="00D52E89"/>
    <w:rsid w:val="00D52FAE"/>
    <w:rsid w:val="00D54586"/>
    <w:rsid w:val="00D55439"/>
    <w:rsid w:val="00D570B5"/>
    <w:rsid w:val="00D63074"/>
    <w:rsid w:val="00D630B3"/>
    <w:rsid w:val="00D630CF"/>
    <w:rsid w:val="00D640B8"/>
    <w:rsid w:val="00D64400"/>
    <w:rsid w:val="00D649DB"/>
    <w:rsid w:val="00D64B78"/>
    <w:rsid w:val="00D64F18"/>
    <w:rsid w:val="00D65C41"/>
    <w:rsid w:val="00D66821"/>
    <w:rsid w:val="00D671EC"/>
    <w:rsid w:val="00D6771E"/>
    <w:rsid w:val="00D70124"/>
    <w:rsid w:val="00D70A84"/>
    <w:rsid w:val="00D70BA8"/>
    <w:rsid w:val="00D71BE2"/>
    <w:rsid w:val="00D72A17"/>
    <w:rsid w:val="00D72FD0"/>
    <w:rsid w:val="00D736A1"/>
    <w:rsid w:val="00D73B54"/>
    <w:rsid w:val="00D747FF"/>
    <w:rsid w:val="00D74D2E"/>
    <w:rsid w:val="00D756D8"/>
    <w:rsid w:val="00D757AA"/>
    <w:rsid w:val="00D757E8"/>
    <w:rsid w:val="00D75C1D"/>
    <w:rsid w:val="00D77A1D"/>
    <w:rsid w:val="00D77AF9"/>
    <w:rsid w:val="00D77CA2"/>
    <w:rsid w:val="00D77D8E"/>
    <w:rsid w:val="00D81A9C"/>
    <w:rsid w:val="00D824E0"/>
    <w:rsid w:val="00D830CB"/>
    <w:rsid w:val="00D83821"/>
    <w:rsid w:val="00D83DF2"/>
    <w:rsid w:val="00D83F26"/>
    <w:rsid w:val="00D85219"/>
    <w:rsid w:val="00D8544C"/>
    <w:rsid w:val="00D85E4F"/>
    <w:rsid w:val="00D86437"/>
    <w:rsid w:val="00D86C09"/>
    <w:rsid w:val="00D8725E"/>
    <w:rsid w:val="00D87603"/>
    <w:rsid w:val="00D90D73"/>
    <w:rsid w:val="00D90EC2"/>
    <w:rsid w:val="00D91000"/>
    <w:rsid w:val="00D952BD"/>
    <w:rsid w:val="00D953C4"/>
    <w:rsid w:val="00D9587C"/>
    <w:rsid w:val="00D95943"/>
    <w:rsid w:val="00D9695C"/>
    <w:rsid w:val="00D96C67"/>
    <w:rsid w:val="00D96E5D"/>
    <w:rsid w:val="00D97013"/>
    <w:rsid w:val="00D97DF2"/>
    <w:rsid w:val="00DA01C5"/>
    <w:rsid w:val="00DA024F"/>
    <w:rsid w:val="00DA1075"/>
    <w:rsid w:val="00DA1C1D"/>
    <w:rsid w:val="00DA2D9E"/>
    <w:rsid w:val="00DA3B81"/>
    <w:rsid w:val="00DA419D"/>
    <w:rsid w:val="00DA439D"/>
    <w:rsid w:val="00DA4ABF"/>
    <w:rsid w:val="00DA500F"/>
    <w:rsid w:val="00DA5257"/>
    <w:rsid w:val="00DA60F8"/>
    <w:rsid w:val="00DA637A"/>
    <w:rsid w:val="00DB0B8B"/>
    <w:rsid w:val="00DB0EB6"/>
    <w:rsid w:val="00DB101B"/>
    <w:rsid w:val="00DB2628"/>
    <w:rsid w:val="00DB280A"/>
    <w:rsid w:val="00DB2FD1"/>
    <w:rsid w:val="00DB3A32"/>
    <w:rsid w:val="00DB5098"/>
    <w:rsid w:val="00DB62F8"/>
    <w:rsid w:val="00DB716E"/>
    <w:rsid w:val="00DC01F0"/>
    <w:rsid w:val="00DC0A6B"/>
    <w:rsid w:val="00DC16B7"/>
    <w:rsid w:val="00DC1B24"/>
    <w:rsid w:val="00DC28F2"/>
    <w:rsid w:val="00DC2E9B"/>
    <w:rsid w:val="00DC47FE"/>
    <w:rsid w:val="00DC53D8"/>
    <w:rsid w:val="00DC615F"/>
    <w:rsid w:val="00DC622B"/>
    <w:rsid w:val="00DC6543"/>
    <w:rsid w:val="00DC677D"/>
    <w:rsid w:val="00DC6DAC"/>
    <w:rsid w:val="00DD0C39"/>
    <w:rsid w:val="00DD1DC9"/>
    <w:rsid w:val="00DD2BA0"/>
    <w:rsid w:val="00DD2BB8"/>
    <w:rsid w:val="00DD2EB6"/>
    <w:rsid w:val="00DD383C"/>
    <w:rsid w:val="00DD39EE"/>
    <w:rsid w:val="00DD40D2"/>
    <w:rsid w:val="00DD4EE3"/>
    <w:rsid w:val="00DD51C6"/>
    <w:rsid w:val="00DD566E"/>
    <w:rsid w:val="00DD5D4F"/>
    <w:rsid w:val="00DD66ED"/>
    <w:rsid w:val="00DE0EA8"/>
    <w:rsid w:val="00DE27F2"/>
    <w:rsid w:val="00DE29FA"/>
    <w:rsid w:val="00DE2DFD"/>
    <w:rsid w:val="00DE34CE"/>
    <w:rsid w:val="00DE36FC"/>
    <w:rsid w:val="00DE3A85"/>
    <w:rsid w:val="00DE44ED"/>
    <w:rsid w:val="00DE5BD6"/>
    <w:rsid w:val="00DE5FAA"/>
    <w:rsid w:val="00DE6199"/>
    <w:rsid w:val="00DE70BF"/>
    <w:rsid w:val="00DE7658"/>
    <w:rsid w:val="00DF0314"/>
    <w:rsid w:val="00DF0467"/>
    <w:rsid w:val="00DF1693"/>
    <w:rsid w:val="00DF4B9C"/>
    <w:rsid w:val="00DF5AC1"/>
    <w:rsid w:val="00DF7D83"/>
    <w:rsid w:val="00E00713"/>
    <w:rsid w:val="00E0265A"/>
    <w:rsid w:val="00E0381E"/>
    <w:rsid w:val="00E04110"/>
    <w:rsid w:val="00E047FF"/>
    <w:rsid w:val="00E0495F"/>
    <w:rsid w:val="00E05E32"/>
    <w:rsid w:val="00E06C7B"/>
    <w:rsid w:val="00E06EB0"/>
    <w:rsid w:val="00E06F72"/>
    <w:rsid w:val="00E07021"/>
    <w:rsid w:val="00E071ED"/>
    <w:rsid w:val="00E1056F"/>
    <w:rsid w:val="00E10933"/>
    <w:rsid w:val="00E11723"/>
    <w:rsid w:val="00E11B8A"/>
    <w:rsid w:val="00E11E9B"/>
    <w:rsid w:val="00E1236C"/>
    <w:rsid w:val="00E12962"/>
    <w:rsid w:val="00E12B8D"/>
    <w:rsid w:val="00E13287"/>
    <w:rsid w:val="00E13EEE"/>
    <w:rsid w:val="00E13F63"/>
    <w:rsid w:val="00E13FC3"/>
    <w:rsid w:val="00E14A61"/>
    <w:rsid w:val="00E150EB"/>
    <w:rsid w:val="00E15AB2"/>
    <w:rsid w:val="00E16CF3"/>
    <w:rsid w:val="00E16D6A"/>
    <w:rsid w:val="00E201DA"/>
    <w:rsid w:val="00E2039B"/>
    <w:rsid w:val="00E252A1"/>
    <w:rsid w:val="00E25F24"/>
    <w:rsid w:val="00E2666E"/>
    <w:rsid w:val="00E26A81"/>
    <w:rsid w:val="00E2767B"/>
    <w:rsid w:val="00E27782"/>
    <w:rsid w:val="00E27D71"/>
    <w:rsid w:val="00E27D8B"/>
    <w:rsid w:val="00E3018B"/>
    <w:rsid w:val="00E30710"/>
    <w:rsid w:val="00E30918"/>
    <w:rsid w:val="00E312AD"/>
    <w:rsid w:val="00E318AA"/>
    <w:rsid w:val="00E31A38"/>
    <w:rsid w:val="00E31FDB"/>
    <w:rsid w:val="00E3366C"/>
    <w:rsid w:val="00E338AE"/>
    <w:rsid w:val="00E3435F"/>
    <w:rsid w:val="00E35C9D"/>
    <w:rsid w:val="00E36F9E"/>
    <w:rsid w:val="00E40122"/>
    <w:rsid w:val="00E42028"/>
    <w:rsid w:val="00E43779"/>
    <w:rsid w:val="00E441CA"/>
    <w:rsid w:val="00E45F91"/>
    <w:rsid w:val="00E465AC"/>
    <w:rsid w:val="00E46F78"/>
    <w:rsid w:val="00E500E8"/>
    <w:rsid w:val="00E5075F"/>
    <w:rsid w:val="00E50A41"/>
    <w:rsid w:val="00E50CC5"/>
    <w:rsid w:val="00E51595"/>
    <w:rsid w:val="00E51608"/>
    <w:rsid w:val="00E51C8C"/>
    <w:rsid w:val="00E51D01"/>
    <w:rsid w:val="00E53102"/>
    <w:rsid w:val="00E5326B"/>
    <w:rsid w:val="00E53BE7"/>
    <w:rsid w:val="00E545E3"/>
    <w:rsid w:val="00E54B6A"/>
    <w:rsid w:val="00E551F2"/>
    <w:rsid w:val="00E55BD2"/>
    <w:rsid w:val="00E55EDC"/>
    <w:rsid w:val="00E55EFB"/>
    <w:rsid w:val="00E568D4"/>
    <w:rsid w:val="00E569C8"/>
    <w:rsid w:val="00E57088"/>
    <w:rsid w:val="00E572A5"/>
    <w:rsid w:val="00E57726"/>
    <w:rsid w:val="00E61A13"/>
    <w:rsid w:val="00E61F94"/>
    <w:rsid w:val="00E624CB"/>
    <w:rsid w:val="00E624D5"/>
    <w:rsid w:val="00E63489"/>
    <w:rsid w:val="00E64BCF"/>
    <w:rsid w:val="00E64CF7"/>
    <w:rsid w:val="00E64E38"/>
    <w:rsid w:val="00E65F47"/>
    <w:rsid w:val="00E66EBE"/>
    <w:rsid w:val="00E67262"/>
    <w:rsid w:val="00E67E30"/>
    <w:rsid w:val="00E703DF"/>
    <w:rsid w:val="00E703EE"/>
    <w:rsid w:val="00E70D4F"/>
    <w:rsid w:val="00E724C9"/>
    <w:rsid w:val="00E72904"/>
    <w:rsid w:val="00E733E6"/>
    <w:rsid w:val="00E74357"/>
    <w:rsid w:val="00E746C2"/>
    <w:rsid w:val="00E7474A"/>
    <w:rsid w:val="00E748CB"/>
    <w:rsid w:val="00E74CA8"/>
    <w:rsid w:val="00E7573E"/>
    <w:rsid w:val="00E8203A"/>
    <w:rsid w:val="00E82947"/>
    <w:rsid w:val="00E8297B"/>
    <w:rsid w:val="00E8304B"/>
    <w:rsid w:val="00E83665"/>
    <w:rsid w:val="00E843A4"/>
    <w:rsid w:val="00E84E09"/>
    <w:rsid w:val="00E86B42"/>
    <w:rsid w:val="00E86DF3"/>
    <w:rsid w:val="00E87A19"/>
    <w:rsid w:val="00E90D5E"/>
    <w:rsid w:val="00E92890"/>
    <w:rsid w:val="00E9446F"/>
    <w:rsid w:val="00E9475E"/>
    <w:rsid w:val="00E94FA1"/>
    <w:rsid w:val="00E9583B"/>
    <w:rsid w:val="00E96E5D"/>
    <w:rsid w:val="00E97F52"/>
    <w:rsid w:val="00EA0499"/>
    <w:rsid w:val="00EA04C6"/>
    <w:rsid w:val="00EA0A29"/>
    <w:rsid w:val="00EA0BB1"/>
    <w:rsid w:val="00EA1326"/>
    <w:rsid w:val="00EA153D"/>
    <w:rsid w:val="00EA2A3D"/>
    <w:rsid w:val="00EA359B"/>
    <w:rsid w:val="00EA3B88"/>
    <w:rsid w:val="00EA49BD"/>
    <w:rsid w:val="00EA4AB0"/>
    <w:rsid w:val="00EA5175"/>
    <w:rsid w:val="00EA593D"/>
    <w:rsid w:val="00EA79B0"/>
    <w:rsid w:val="00EA79FF"/>
    <w:rsid w:val="00EA7A13"/>
    <w:rsid w:val="00EA7FCA"/>
    <w:rsid w:val="00EB1657"/>
    <w:rsid w:val="00EB1D26"/>
    <w:rsid w:val="00EB3290"/>
    <w:rsid w:val="00EB32D9"/>
    <w:rsid w:val="00EB4A07"/>
    <w:rsid w:val="00EB4ECC"/>
    <w:rsid w:val="00EB5576"/>
    <w:rsid w:val="00EB57AC"/>
    <w:rsid w:val="00EB6495"/>
    <w:rsid w:val="00EB686F"/>
    <w:rsid w:val="00EB6B02"/>
    <w:rsid w:val="00EC0381"/>
    <w:rsid w:val="00EC0C5C"/>
    <w:rsid w:val="00EC142B"/>
    <w:rsid w:val="00EC17D1"/>
    <w:rsid w:val="00EC1A2B"/>
    <w:rsid w:val="00EC201C"/>
    <w:rsid w:val="00EC25C0"/>
    <w:rsid w:val="00EC284A"/>
    <w:rsid w:val="00EC2A5E"/>
    <w:rsid w:val="00EC2C4E"/>
    <w:rsid w:val="00EC30F6"/>
    <w:rsid w:val="00EC339F"/>
    <w:rsid w:val="00EC392C"/>
    <w:rsid w:val="00EC48F6"/>
    <w:rsid w:val="00EC4F1F"/>
    <w:rsid w:val="00EC5453"/>
    <w:rsid w:val="00EC5496"/>
    <w:rsid w:val="00EC5F75"/>
    <w:rsid w:val="00EC7390"/>
    <w:rsid w:val="00EC7AED"/>
    <w:rsid w:val="00ED0154"/>
    <w:rsid w:val="00ED0711"/>
    <w:rsid w:val="00ED2C9C"/>
    <w:rsid w:val="00ED411B"/>
    <w:rsid w:val="00ED4B73"/>
    <w:rsid w:val="00ED4F80"/>
    <w:rsid w:val="00ED5B11"/>
    <w:rsid w:val="00ED6238"/>
    <w:rsid w:val="00ED63A9"/>
    <w:rsid w:val="00ED79A6"/>
    <w:rsid w:val="00ED7F66"/>
    <w:rsid w:val="00EE0245"/>
    <w:rsid w:val="00EE1120"/>
    <w:rsid w:val="00EE2449"/>
    <w:rsid w:val="00EE2503"/>
    <w:rsid w:val="00EE3CDA"/>
    <w:rsid w:val="00EE3FAB"/>
    <w:rsid w:val="00EE4C10"/>
    <w:rsid w:val="00EE5898"/>
    <w:rsid w:val="00EE694A"/>
    <w:rsid w:val="00EF052B"/>
    <w:rsid w:val="00EF23F9"/>
    <w:rsid w:val="00EF3285"/>
    <w:rsid w:val="00EF371D"/>
    <w:rsid w:val="00EF3ED3"/>
    <w:rsid w:val="00EF465C"/>
    <w:rsid w:val="00EF46E9"/>
    <w:rsid w:val="00EF4946"/>
    <w:rsid w:val="00EF56B2"/>
    <w:rsid w:val="00EF679F"/>
    <w:rsid w:val="00EF7455"/>
    <w:rsid w:val="00F00375"/>
    <w:rsid w:val="00F0142B"/>
    <w:rsid w:val="00F02163"/>
    <w:rsid w:val="00F02484"/>
    <w:rsid w:val="00F030A1"/>
    <w:rsid w:val="00F032F9"/>
    <w:rsid w:val="00F03802"/>
    <w:rsid w:val="00F042B0"/>
    <w:rsid w:val="00F055C4"/>
    <w:rsid w:val="00F05C33"/>
    <w:rsid w:val="00F062F3"/>
    <w:rsid w:val="00F06481"/>
    <w:rsid w:val="00F075B7"/>
    <w:rsid w:val="00F10508"/>
    <w:rsid w:val="00F10D45"/>
    <w:rsid w:val="00F10F35"/>
    <w:rsid w:val="00F123D0"/>
    <w:rsid w:val="00F126F3"/>
    <w:rsid w:val="00F128F7"/>
    <w:rsid w:val="00F12AC0"/>
    <w:rsid w:val="00F131F3"/>
    <w:rsid w:val="00F13393"/>
    <w:rsid w:val="00F14379"/>
    <w:rsid w:val="00F14808"/>
    <w:rsid w:val="00F14C0C"/>
    <w:rsid w:val="00F16065"/>
    <w:rsid w:val="00F17954"/>
    <w:rsid w:val="00F20419"/>
    <w:rsid w:val="00F209C0"/>
    <w:rsid w:val="00F214BB"/>
    <w:rsid w:val="00F21EA9"/>
    <w:rsid w:val="00F22FC7"/>
    <w:rsid w:val="00F23769"/>
    <w:rsid w:val="00F2430C"/>
    <w:rsid w:val="00F243B1"/>
    <w:rsid w:val="00F24468"/>
    <w:rsid w:val="00F25892"/>
    <w:rsid w:val="00F25ACB"/>
    <w:rsid w:val="00F25E46"/>
    <w:rsid w:val="00F26853"/>
    <w:rsid w:val="00F27253"/>
    <w:rsid w:val="00F272E9"/>
    <w:rsid w:val="00F30AC2"/>
    <w:rsid w:val="00F30B8D"/>
    <w:rsid w:val="00F30C60"/>
    <w:rsid w:val="00F311E7"/>
    <w:rsid w:val="00F315B6"/>
    <w:rsid w:val="00F33338"/>
    <w:rsid w:val="00F34A78"/>
    <w:rsid w:val="00F34CF7"/>
    <w:rsid w:val="00F3532E"/>
    <w:rsid w:val="00F3735C"/>
    <w:rsid w:val="00F4075C"/>
    <w:rsid w:val="00F40C4E"/>
    <w:rsid w:val="00F41E32"/>
    <w:rsid w:val="00F41F99"/>
    <w:rsid w:val="00F42951"/>
    <w:rsid w:val="00F438FE"/>
    <w:rsid w:val="00F4454C"/>
    <w:rsid w:val="00F44728"/>
    <w:rsid w:val="00F45A6D"/>
    <w:rsid w:val="00F46740"/>
    <w:rsid w:val="00F477F7"/>
    <w:rsid w:val="00F5015A"/>
    <w:rsid w:val="00F51E1B"/>
    <w:rsid w:val="00F52D95"/>
    <w:rsid w:val="00F52F5A"/>
    <w:rsid w:val="00F54745"/>
    <w:rsid w:val="00F56A3A"/>
    <w:rsid w:val="00F576BD"/>
    <w:rsid w:val="00F57B7C"/>
    <w:rsid w:val="00F601A4"/>
    <w:rsid w:val="00F60307"/>
    <w:rsid w:val="00F60A93"/>
    <w:rsid w:val="00F60BEB"/>
    <w:rsid w:val="00F61430"/>
    <w:rsid w:val="00F61920"/>
    <w:rsid w:val="00F6233F"/>
    <w:rsid w:val="00F62A87"/>
    <w:rsid w:val="00F62B84"/>
    <w:rsid w:val="00F64125"/>
    <w:rsid w:val="00F64174"/>
    <w:rsid w:val="00F64C03"/>
    <w:rsid w:val="00F65068"/>
    <w:rsid w:val="00F65280"/>
    <w:rsid w:val="00F65363"/>
    <w:rsid w:val="00F65CB9"/>
    <w:rsid w:val="00F65D53"/>
    <w:rsid w:val="00F660A1"/>
    <w:rsid w:val="00F668F0"/>
    <w:rsid w:val="00F67125"/>
    <w:rsid w:val="00F67A2E"/>
    <w:rsid w:val="00F67F93"/>
    <w:rsid w:val="00F67FC1"/>
    <w:rsid w:val="00F7014E"/>
    <w:rsid w:val="00F71129"/>
    <w:rsid w:val="00F71504"/>
    <w:rsid w:val="00F722FE"/>
    <w:rsid w:val="00F7332B"/>
    <w:rsid w:val="00F73611"/>
    <w:rsid w:val="00F73E9D"/>
    <w:rsid w:val="00F74A9F"/>
    <w:rsid w:val="00F758FD"/>
    <w:rsid w:val="00F7592A"/>
    <w:rsid w:val="00F75C74"/>
    <w:rsid w:val="00F7629F"/>
    <w:rsid w:val="00F778D7"/>
    <w:rsid w:val="00F80639"/>
    <w:rsid w:val="00F80DA9"/>
    <w:rsid w:val="00F831FD"/>
    <w:rsid w:val="00F834D8"/>
    <w:rsid w:val="00F87C2E"/>
    <w:rsid w:val="00F93279"/>
    <w:rsid w:val="00F9457B"/>
    <w:rsid w:val="00F9572F"/>
    <w:rsid w:val="00F95F94"/>
    <w:rsid w:val="00F96DFD"/>
    <w:rsid w:val="00F96F2E"/>
    <w:rsid w:val="00F97A6E"/>
    <w:rsid w:val="00FA00B9"/>
    <w:rsid w:val="00FA2083"/>
    <w:rsid w:val="00FA2D13"/>
    <w:rsid w:val="00FA2FF1"/>
    <w:rsid w:val="00FA36A1"/>
    <w:rsid w:val="00FA4EFA"/>
    <w:rsid w:val="00FA57E8"/>
    <w:rsid w:val="00FA597B"/>
    <w:rsid w:val="00FA62F1"/>
    <w:rsid w:val="00FA7F54"/>
    <w:rsid w:val="00FB02D5"/>
    <w:rsid w:val="00FB065C"/>
    <w:rsid w:val="00FB0C9B"/>
    <w:rsid w:val="00FB134D"/>
    <w:rsid w:val="00FB14CC"/>
    <w:rsid w:val="00FB2A1D"/>
    <w:rsid w:val="00FB3953"/>
    <w:rsid w:val="00FB43C0"/>
    <w:rsid w:val="00FB4B72"/>
    <w:rsid w:val="00FB56F8"/>
    <w:rsid w:val="00FB5859"/>
    <w:rsid w:val="00FB640D"/>
    <w:rsid w:val="00FB65F8"/>
    <w:rsid w:val="00FB6831"/>
    <w:rsid w:val="00FB71A4"/>
    <w:rsid w:val="00FB7238"/>
    <w:rsid w:val="00FB7453"/>
    <w:rsid w:val="00FB7C06"/>
    <w:rsid w:val="00FB7FE2"/>
    <w:rsid w:val="00FC156D"/>
    <w:rsid w:val="00FC1ACD"/>
    <w:rsid w:val="00FC2142"/>
    <w:rsid w:val="00FC214B"/>
    <w:rsid w:val="00FC2F02"/>
    <w:rsid w:val="00FC2FD6"/>
    <w:rsid w:val="00FC5C41"/>
    <w:rsid w:val="00FC6FDE"/>
    <w:rsid w:val="00FC71D9"/>
    <w:rsid w:val="00FC7B5F"/>
    <w:rsid w:val="00FD0050"/>
    <w:rsid w:val="00FD07AC"/>
    <w:rsid w:val="00FD0BAE"/>
    <w:rsid w:val="00FD15D0"/>
    <w:rsid w:val="00FD1AD8"/>
    <w:rsid w:val="00FD23A7"/>
    <w:rsid w:val="00FD39AF"/>
    <w:rsid w:val="00FD5CC6"/>
    <w:rsid w:val="00FD5F7F"/>
    <w:rsid w:val="00FD7D95"/>
    <w:rsid w:val="00FE088D"/>
    <w:rsid w:val="00FE08E6"/>
    <w:rsid w:val="00FE19DC"/>
    <w:rsid w:val="00FE1CA6"/>
    <w:rsid w:val="00FE1F2F"/>
    <w:rsid w:val="00FE29B6"/>
    <w:rsid w:val="00FE44DE"/>
    <w:rsid w:val="00FE4C13"/>
    <w:rsid w:val="00FE5759"/>
    <w:rsid w:val="00FE6320"/>
    <w:rsid w:val="00FF346B"/>
    <w:rsid w:val="00FF3927"/>
    <w:rsid w:val="00FF4C6E"/>
    <w:rsid w:val="00FF6056"/>
    <w:rsid w:val="00FF6C23"/>
    <w:rsid w:val="00FF7E3E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C9"/>
    <w:pPr>
      <w:ind w:firstLine="709"/>
      <w:jc w:val="both"/>
    </w:pPr>
    <w:rPr>
      <w:rFonts w:ascii="Arial" w:eastAsia="Times New Roman" w:hAnsi="Arial"/>
      <w:sz w:val="26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447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0F395755A3131F01D2DC0EA07AB04B8B8D53F27B5CE2941AA7635E64F124E0F5240B34B42372AD31834BQ7p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268</Words>
  <Characters>1534</Characters>
  <Application>Microsoft Office Outlook</Application>
  <DocSecurity>0</DocSecurity>
  <Lines>0</Lines>
  <Paragraphs>0</Paragraphs>
  <ScaleCrop>false</ScaleCrop>
  <Company>Uvat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2012-09-06T06:57:00Z</dcterms:created>
  <dcterms:modified xsi:type="dcterms:W3CDTF">2012-09-07T07:41:00Z</dcterms:modified>
</cp:coreProperties>
</file>