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№ __________ дата ______________ на № _______ от ______________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                                                        Заявителю: ________________________________________________________________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center"/>
        <w:rPr>
          <w:rFonts w:cs="Arial"/>
          <w:sz w:val="18"/>
          <w:szCs w:val="18"/>
          <w:lang w:val="ru-RU" w:eastAsia="ru-RU"/>
        </w:rPr>
      </w:pPr>
      <w:r w:rsidRPr="0092707F">
        <w:rPr>
          <w:rFonts w:cs="Arial"/>
          <w:sz w:val="18"/>
          <w:szCs w:val="18"/>
          <w:lang w:val="ru-RU" w:eastAsia="ru-RU"/>
        </w:rPr>
        <w:t>(полное и сокращенное наименование юридического лица)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center"/>
        <w:rPr>
          <w:rFonts w:cs="Arial"/>
          <w:b/>
          <w:szCs w:val="26"/>
          <w:lang w:val="ru-RU" w:eastAsia="ru-RU"/>
        </w:rPr>
      </w:pPr>
      <w:r w:rsidRPr="0092707F">
        <w:rPr>
          <w:rFonts w:cs="Arial"/>
          <w:b/>
          <w:szCs w:val="26"/>
          <w:lang w:val="ru-RU" w:eastAsia="ru-RU"/>
        </w:rPr>
        <w:t xml:space="preserve">Уведомление 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center"/>
        <w:rPr>
          <w:rFonts w:cs="Arial"/>
          <w:b/>
          <w:szCs w:val="26"/>
          <w:lang w:val="ru-RU" w:eastAsia="ru-RU"/>
        </w:rPr>
      </w:pPr>
      <w:r w:rsidRPr="0092707F">
        <w:rPr>
          <w:rFonts w:cs="Arial"/>
          <w:b/>
          <w:szCs w:val="26"/>
          <w:lang w:val="ru-RU" w:eastAsia="ru-RU"/>
        </w:rPr>
        <w:t>о направлении дубликата (копии) разрешения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           Уважаемый __________________________________________!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    В соответствии с Вашим заявлением от «__»___________20___г.  направляем Вам дубликат  (копию)  разрешения  на  право  организации  розничного  рынка  в отношении рынка _____________________________________________________________,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 w:val="18"/>
          <w:szCs w:val="18"/>
          <w:lang w:val="ru-RU" w:eastAsia="ru-RU"/>
        </w:rPr>
      </w:pPr>
      <w:r w:rsidRPr="0092707F">
        <w:rPr>
          <w:rFonts w:cs="Arial"/>
          <w:sz w:val="18"/>
          <w:szCs w:val="18"/>
          <w:lang w:val="ru-RU" w:eastAsia="ru-RU"/>
        </w:rPr>
        <w:t xml:space="preserve">                  (тип рынка, название рынка, если имеется, адрес рынка)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выданного _________________________________ от «___»________20___г. 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 w:val="18"/>
          <w:szCs w:val="18"/>
          <w:lang w:val="ru-RU" w:eastAsia="ru-RU"/>
        </w:rPr>
        <w:t xml:space="preserve">                                             (наименование организатора рынка)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№ _______.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                            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 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Приложение: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    Дубликат (копия) разрешения.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Начальник отдела экономики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и прогнозирования __________/_____________________________________/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 w:val="18"/>
          <w:szCs w:val="18"/>
          <w:lang w:val="ru-RU" w:eastAsia="ru-RU"/>
        </w:rPr>
      </w:pPr>
      <w:r w:rsidRPr="0092707F">
        <w:rPr>
          <w:rFonts w:cs="Arial"/>
          <w:sz w:val="18"/>
          <w:szCs w:val="18"/>
          <w:lang w:val="ru-RU" w:eastAsia="ru-RU"/>
        </w:rPr>
        <w:t xml:space="preserve">                                                     (подпись)                                       (Ф.И.О. полностью)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>Исполнитель: __________________________________________________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center"/>
        <w:rPr>
          <w:rFonts w:cs="Arial"/>
          <w:sz w:val="18"/>
          <w:szCs w:val="18"/>
          <w:lang w:val="ru-RU" w:eastAsia="ru-RU"/>
        </w:rPr>
      </w:pPr>
      <w:r w:rsidRPr="0092707F">
        <w:rPr>
          <w:rFonts w:cs="Arial"/>
          <w:sz w:val="18"/>
          <w:szCs w:val="18"/>
          <w:lang w:val="ru-RU" w:eastAsia="ru-RU"/>
        </w:rPr>
        <w:t>(Ф.И.О.)</w:t>
      </w: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</w:p>
    <w:p w:rsidR="005E213D" w:rsidRPr="0092707F" w:rsidRDefault="005E213D" w:rsidP="00F6242E">
      <w:pPr>
        <w:autoSpaceDE w:val="0"/>
        <w:autoSpaceDN w:val="0"/>
        <w:adjustRightInd w:val="0"/>
        <w:ind w:firstLine="0"/>
        <w:jc w:val="left"/>
        <w:rPr>
          <w:rFonts w:cs="Arial"/>
          <w:szCs w:val="26"/>
          <w:lang w:val="ru-RU" w:eastAsia="ru-RU"/>
        </w:rPr>
      </w:pPr>
      <w:r w:rsidRPr="0092707F">
        <w:rPr>
          <w:rFonts w:cs="Arial"/>
          <w:szCs w:val="26"/>
          <w:lang w:val="ru-RU" w:eastAsia="ru-RU"/>
        </w:rPr>
        <w:t xml:space="preserve">Телефон: </w:t>
      </w:r>
    </w:p>
    <w:p w:rsidR="005E213D" w:rsidRPr="00F6242E" w:rsidRDefault="005E213D">
      <w:pPr>
        <w:rPr>
          <w:lang w:val="ru-RU"/>
        </w:rPr>
      </w:pPr>
    </w:p>
    <w:sectPr w:rsidR="005E213D" w:rsidRPr="00F6242E" w:rsidSect="007E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42E"/>
    <w:rsid w:val="0000026C"/>
    <w:rsid w:val="00001163"/>
    <w:rsid w:val="00001360"/>
    <w:rsid w:val="000015AB"/>
    <w:rsid w:val="000018F5"/>
    <w:rsid w:val="00001B82"/>
    <w:rsid w:val="0000248B"/>
    <w:rsid w:val="0000293C"/>
    <w:rsid w:val="00002B1D"/>
    <w:rsid w:val="0000309E"/>
    <w:rsid w:val="000033D4"/>
    <w:rsid w:val="00003460"/>
    <w:rsid w:val="00003E73"/>
    <w:rsid w:val="00004279"/>
    <w:rsid w:val="00004495"/>
    <w:rsid w:val="000051A6"/>
    <w:rsid w:val="00006C8D"/>
    <w:rsid w:val="00007831"/>
    <w:rsid w:val="000121E7"/>
    <w:rsid w:val="0001253D"/>
    <w:rsid w:val="00013166"/>
    <w:rsid w:val="00013551"/>
    <w:rsid w:val="00013659"/>
    <w:rsid w:val="0001460A"/>
    <w:rsid w:val="00015906"/>
    <w:rsid w:val="00016711"/>
    <w:rsid w:val="00016718"/>
    <w:rsid w:val="00017AF9"/>
    <w:rsid w:val="00020611"/>
    <w:rsid w:val="000215A6"/>
    <w:rsid w:val="000216A5"/>
    <w:rsid w:val="00021AD2"/>
    <w:rsid w:val="00022B55"/>
    <w:rsid w:val="00022D24"/>
    <w:rsid w:val="00024555"/>
    <w:rsid w:val="000259B2"/>
    <w:rsid w:val="00025AE3"/>
    <w:rsid w:val="000260D6"/>
    <w:rsid w:val="00026399"/>
    <w:rsid w:val="00026C03"/>
    <w:rsid w:val="000270BA"/>
    <w:rsid w:val="000273D6"/>
    <w:rsid w:val="00027733"/>
    <w:rsid w:val="00027DD2"/>
    <w:rsid w:val="0003019C"/>
    <w:rsid w:val="00030A4E"/>
    <w:rsid w:val="000328CF"/>
    <w:rsid w:val="0003299C"/>
    <w:rsid w:val="0003395E"/>
    <w:rsid w:val="000339E5"/>
    <w:rsid w:val="00034688"/>
    <w:rsid w:val="0003504D"/>
    <w:rsid w:val="00035529"/>
    <w:rsid w:val="0003591A"/>
    <w:rsid w:val="0003633D"/>
    <w:rsid w:val="00036A02"/>
    <w:rsid w:val="00037FC8"/>
    <w:rsid w:val="000419A8"/>
    <w:rsid w:val="00041A8B"/>
    <w:rsid w:val="00041FBF"/>
    <w:rsid w:val="00042178"/>
    <w:rsid w:val="00043E22"/>
    <w:rsid w:val="00044034"/>
    <w:rsid w:val="00044208"/>
    <w:rsid w:val="000452C4"/>
    <w:rsid w:val="0004659C"/>
    <w:rsid w:val="000472F5"/>
    <w:rsid w:val="00047A28"/>
    <w:rsid w:val="00047D12"/>
    <w:rsid w:val="00047F01"/>
    <w:rsid w:val="00050012"/>
    <w:rsid w:val="00051B3A"/>
    <w:rsid w:val="00052049"/>
    <w:rsid w:val="000527B1"/>
    <w:rsid w:val="00052946"/>
    <w:rsid w:val="00052960"/>
    <w:rsid w:val="000544E1"/>
    <w:rsid w:val="000549D6"/>
    <w:rsid w:val="00054B91"/>
    <w:rsid w:val="00054FF5"/>
    <w:rsid w:val="00056865"/>
    <w:rsid w:val="00056951"/>
    <w:rsid w:val="00056A53"/>
    <w:rsid w:val="00056F56"/>
    <w:rsid w:val="000579EB"/>
    <w:rsid w:val="00057F42"/>
    <w:rsid w:val="000603BB"/>
    <w:rsid w:val="00060A04"/>
    <w:rsid w:val="00060FDB"/>
    <w:rsid w:val="00061317"/>
    <w:rsid w:val="00061BAC"/>
    <w:rsid w:val="00061C1A"/>
    <w:rsid w:val="000625D5"/>
    <w:rsid w:val="00063880"/>
    <w:rsid w:val="00063C91"/>
    <w:rsid w:val="0006435C"/>
    <w:rsid w:val="000643E9"/>
    <w:rsid w:val="00064597"/>
    <w:rsid w:val="00065468"/>
    <w:rsid w:val="00066EB3"/>
    <w:rsid w:val="00067296"/>
    <w:rsid w:val="000672C0"/>
    <w:rsid w:val="000679D1"/>
    <w:rsid w:val="0007056D"/>
    <w:rsid w:val="00070685"/>
    <w:rsid w:val="00071EDE"/>
    <w:rsid w:val="000721B1"/>
    <w:rsid w:val="00072EB9"/>
    <w:rsid w:val="0007390F"/>
    <w:rsid w:val="00075700"/>
    <w:rsid w:val="00076772"/>
    <w:rsid w:val="00076A45"/>
    <w:rsid w:val="00076B8E"/>
    <w:rsid w:val="00077B26"/>
    <w:rsid w:val="0008037C"/>
    <w:rsid w:val="0008468B"/>
    <w:rsid w:val="00084805"/>
    <w:rsid w:val="000849DD"/>
    <w:rsid w:val="00085107"/>
    <w:rsid w:val="0008576D"/>
    <w:rsid w:val="000865C3"/>
    <w:rsid w:val="00086CB6"/>
    <w:rsid w:val="000870B3"/>
    <w:rsid w:val="00087132"/>
    <w:rsid w:val="00087555"/>
    <w:rsid w:val="0009144E"/>
    <w:rsid w:val="00091EB6"/>
    <w:rsid w:val="00091F6F"/>
    <w:rsid w:val="0009203E"/>
    <w:rsid w:val="00092BE1"/>
    <w:rsid w:val="0009523A"/>
    <w:rsid w:val="000952D4"/>
    <w:rsid w:val="0009532A"/>
    <w:rsid w:val="00096FEE"/>
    <w:rsid w:val="00097B0F"/>
    <w:rsid w:val="000A08D0"/>
    <w:rsid w:val="000A1110"/>
    <w:rsid w:val="000A2A92"/>
    <w:rsid w:val="000A337E"/>
    <w:rsid w:val="000A38CC"/>
    <w:rsid w:val="000A5563"/>
    <w:rsid w:val="000A5F5F"/>
    <w:rsid w:val="000A626C"/>
    <w:rsid w:val="000A7655"/>
    <w:rsid w:val="000A796C"/>
    <w:rsid w:val="000B0626"/>
    <w:rsid w:val="000B0651"/>
    <w:rsid w:val="000B0A6A"/>
    <w:rsid w:val="000B1068"/>
    <w:rsid w:val="000B1125"/>
    <w:rsid w:val="000B2F67"/>
    <w:rsid w:val="000B3F4C"/>
    <w:rsid w:val="000B4560"/>
    <w:rsid w:val="000B607F"/>
    <w:rsid w:val="000B65AD"/>
    <w:rsid w:val="000B6804"/>
    <w:rsid w:val="000B6EE0"/>
    <w:rsid w:val="000C1E4C"/>
    <w:rsid w:val="000C3A18"/>
    <w:rsid w:val="000C3B23"/>
    <w:rsid w:val="000C42FE"/>
    <w:rsid w:val="000C4C08"/>
    <w:rsid w:val="000C7E40"/>
    <w:rsid w:val="000D1C71"/>
    <w:rsid w:val="000D2754"/>
    <w:rsid w:val="000D2E9A"/>
    <w:rsid w:val="000D363F"/>
    <w:rsid w:val="000D3F6C"/>
    <w:rsid w:val="000D5CDA"/>
    <w:rsid w:val="000D6440"/>
    <w:rsid w:val="000D703B"/>
    <w:rsid w:val="000D705D"/>
    <w:rsid w:val="000D7376"/>
    <w:rsid w:val="000D7F16"/>
    <w:rsid w:val="000E0552"/>
    <w:rsid w:val="000E12E9"/>
    <w:rsid w:val="000E13A1"/>
    <w:rsid w:val="000E1D83"/>
    <w:rsid w:val="000E22AB"/>
    <w:rsid w:val="000E2623"/>
    <w:rsid w:val="000E3617"/>
    <w:rsid w:val="000E384B"/>
    <w:rsid w:val="000E3C03"/>
    <w:rsid w:val="000E4247"/>
    <w:rsid w:val="000E51A6"/>
    <w:rsid w:val="000E59C3"/>
    <w:rsid w:val="000E59E7"/>
    <w:rsid w:val="000E65FF"/>
    <w:rsid w:val="000E7CB1"/>
    <w:rsid w:val="000E7E7B"/>
    <w:rsid w:val="000F14FE"/>
    <w:rsid w:val="000F1BDC"/>
    <w:rsid w:val="000F2129"/>
    <w:rsid w:val="000F3A42"/>
    <w:rsid w:val="000F3E35"/>
    <w:rsid w:val="000F45E6"/>
    <w:rsid w:val="000F4CE0"/>
    <w:rsid w:val="000F525A"/>
    <w:rsid w:val="000F5BFD"/>
    <w:rsid w:val="000F5CF2"/>
    <w:rsid w:val="00100C57"/>
    <w:rsid w:val="00100F0F"/>
    <w:rsid w:val="00100F9D"/>
    <w:rsid w:val="0010161B"/>
    <w:rsid w:val="001022DE"/>
    <w:rsid w:val="001029C3"/>
    <w:rsid w:val="00102D93"/>
    <w:rsid w:val="0010362E"/>
    <w:rsid w:val="001040DD"/>
    <w:rsid w:val="001043CA"/>
    <w:rsid w:val="001045B4"/>
    <w:rsid w:val="00104681"/>
    <w:rsid w:val="00104BA0"/>
    <w:rsid w:val="001053C0"/>
    <w:rsid w:val="00106B5B"/>
    <w:rsid w:val="00107707"/>
    <w:rsid w:val="001115F6"/>
    <w:rsid w:val="00112FDC"/>
    <w:rsid w:val="00113919"/>
    <w:rsid w:val="00113C1C"/>
    <w:rsid w:val="00114231"/>
    <w:rsid w:val="00114C7C"/>
    <w:rsid w:val="00116738"/>
    <w:rsid w:val="00116C75"/>
    <w:rsid w:val="001179CD"/>
    <w:rsid w:val="00117C15"/>
    <w:rsid w:val="001207F8"/>
    <w:rsid w:val="001214DC"/>
    <w:rsid w:val="001223E7"/>
    <w:rsid w:val="001225C6"/>
    <w:rsid w:val="00122BA8"/>
    <w:rsid w:val="00123C2D"/>
    <w:rsid w:val="00126090"/>
    <w:rsid w:val="00126649"/>
    <w:rsid w:val="00126864"/>
    <w:rsid w:val="001268C1"/>
    <w:rsid w:val="0012697E"/>
    <w:rsid w:val="001308F3"/>
    <w:rsid w:val="00130A08"/>
    <w:rsid w:val="00130E11"/>
    <w:rsid w:val="00131003"/>
    <w:rsid w:val="0013197B"/>
    <w:rsid w:val="0013244A"/>
    <w:rsid w:val="0013256C"/>
    <w:rsid w:val="0013274F"/>
    <w:rsid w:val="00134728"/>
    <w:rsid w:val="001347BA"/>
    <w:rsid w:val="0013493C"/>
    <w:rsid w:val="0013569A"/>
    <w:rsid w:val="00136B1D"/>
    <w:rsid w:val="00136CEB"/>
    <w:rsid w:val="001371AE"/>
    <w:rsid w:val="00137692"/>
    <w:rsid w:val="0013791C"/>
    <w:rsid w:val="00141FBD"/>
    <w:rsid w:val="0014210B"/>
    <w:rsid w:val="00142EA0"/>
    <w:rsid w:val="001431A4"/>
    <w:rsid w:val="00143258"/>
    <w:rsid w:val="001434D2"/>
    <w:rsid w:val="0014459C"/>
    <w:rsid w:val="00144827"/>
    <w:rsid w:val="00144836"/>
    <w:rsid w:val="00144FC5"/>
    <w:rsid w:val="00145D3A"/>
    <w:rsid w:val="00145F25"/>
    <w:rsid w:val="00146351"/>
    <w:rsid w:val="001474E8"/>
    <w:rsid w:val="00147B2D"/>
    <w:rsid w:val="00147E59"/>
    <w:rsid w:val="001500F4"/>
    <w:rsid w:val="00150E0A"/>
    <w:rsid w:val="00152199"/>
    <w:rsid w:val="00152BF8"/>
    <w:rsid w:val="00153EF1"/>
    <w:rsid w:val="0015472F"/>
    <w:rsid w:val="001548F9"/>
    <w:rsid w:val="00155320"/>
    <w:rsid w:val="00156C94"/>
    <w:rsid w:val="001572AA"/>
    <w:rsid w:val="00160C4A"/>
    <w:rsid w:val="00161546"/>
    <w:rsid w:val="00161D22"/>
    <w:rsid w:val="0016220F"/>
    <w:rsid w:val="001630C6"/>
    <w:rsid w:val="0016368A"/>
    <w:rsid w:val="0016419E"/>
    <w:rsid w:val="00166286"/>
    <w:rsid w:val="001675CB"/>
    <w:rsid w:val="00167900"/>
    <w:rsid w:val="00167AF0"/>
    <w:rsid w:val="001700F2"/>
    <w:rsid w:val="00170D9D"/>
    <w:rsid w:val="00171E62"/>
    <w:rsid w:val="00172C49"/>
    <w:rsid w:val="001733B1"/>
    <w:rsid w:val="00174CCC"/>
    <w:rsid w:val="00174E21"/>
    <w:rsid w:val="00175522"/>
    <w:rsid w:val="00175610"/>
    <w:rsid w:val="001757AC"/>
    <w:rsid w:val="00175C9D"/>
    <w:rsid w:val="00175CBC"/>
    <w:rsid w:val="00175DBF"/>
    <w:rsid w:val="0017644E"/>
    <w:rsid w:val="00176693"/>
    <w:rsid w:val="00177970"/>
    <w:rsid w:val="00177DF2"/>
    <w:rsid w:val="00180955"/>
    <w:rsid w:val="00181586"/>
    <w:rsid w:val="00182220"/>
    <w:rsid w:val="0018323E"/>
    <w:rsid w:val="00183D8B"/>
    <w:rsid w:val="001867D8"/>
    <w:rsid w:val="00187DB8"/>
    <w:rsid w:val="00190CB1"/>
    <w:rsid w:val="00191E26"/>
    <w:rsid w:val="00192096"/>
    <w:rsid w:val="001926C9"/>
    <w:rsid w:val="001927A1"/>
    <w:rsid w:val="00192936"/>
    <w:rsid w:val="00192E45"/>
    <w:rsid w:val="00194B55"/>
    <w:rsid w:val="00194FFC"/>
    <w:rsid w:val="001953C5"/>
    <w:rsid w:val="001961C6"/>
    <w:rsid w:val="001A001F"/>
    <w:rsid w:val="001A0341"/>
    <w:rsid w:val="001A044F"/>
    <w:rsid w:val="001A680C"/>
    <w:rsid w:val="001A7C53"/>
    <w:rsid w:val="001B0F56"/>
    <w:rsid w:val="001B10F6"/>
    <w:rsid w:val="001B1187"/>
    <w:rsid w:val="001B12B3"/>
    <w:rsid w:val="001B2E62"/>
    <w:rsid w:val="001B36A3"/>
    <w:rsid w:val="001B3B73"/>
    <w:rsid w:val="001B4DAF"/>
    <w:rsid w:val="001B69A2"/>
    <w:rsid w:val="001B7D0E"/>
    <w:rsid w:val="001C1382"/>
    <w:rsid w:val="001C1D12"/>
    <w:rsid w:val="001C3847"/>
    <w:rsid w:val="001C4D8E"/>
    <w:rsid w:val="001C6523"/>
    <w:rsid w:val="001C6828"/>
    <w:rsid w:val="001C6B2B"/>
    <w:rsid w:val="001C7723"/>
    <w:rsid w:val="001D153A"/>
    <w:rsid w:val="001D23B6"/>
    <w:rsid w:val="001D2A7F"/>
    <w:rsid w:val="001D574B"/>
    <w:rsid w:val="001D5949"/>
    <w:rsid w:val="001D620B"/>
    <w:rsid w:val="001D65E6"/>
    <w:rsid w:val="001D6AE6"/>
    <w:rsid w:val="001D6DE3"/>
    <w:rsid w:val="001D76DD"/>
    <w:rsid w:val="001E0B2E"/>
    <w:rsid w:val="001E19B1"/>
    <w:rsid w:val="001E1B46"/>
    <w:rsid w:val="001E1BFF"/>
    <w:rsid w:val="001E1F12"/>
    <w:rsid w:val="001E3786"/>
    <w:rsid w:val="001E4D7E"/>
    <w:rsid w:val="001E58B7"/>
    <w:rsid w:val="001E5DA4"/>
    <w:rsid w:val="001E6006"/>
    <w:rsid w:val="001E742B"/>
    <w:rsid w:val="001E7F5B"/>
    <w:rsid w:val="001F0597"/>
    <w:rsid w:val="001F1574"/>
    <w:rsid w:val="001F2027"/>
    <w:rsid w:val="001F258A"/>
    <w:rsid w:val="001F2646"/>
    <w:rsid w:val="001F30EB"/>
    <w:rsid w:val="001F35A7"/>
    <w:rsid w:val="001F3779"/>
    <w:rsid w:val="001F3C40"/>
    <w:rsid w:val="001F4EB3"/>
    <w:rsid w:val="001F6F9F"/>
    <w:rsid w:val="001F7171"/>
    <w:rsid w:val="00200465"/>
    <w:rsid w:val="0020138E"/>
    <w:rsid w:val="0020170F"/>
    <w:rsid w:val="00201800"/>
    <w:rsid w:val="00201A40"/>
    <w:rsid w:val="00202991"/>
    <w:rsid w:val="002034C8"/>
    <w:rsid w:val="00203E8C"/>
    <w:rsid w:val="00206121"/>
    <w:rsid w:val="00206AEF"/>
    <w:rsid w:val="00207DFF"/>
    <w:rsid w:val="0021028D"/>
    <w:rsid w:val="002125B6"/>
    <w:rsid w:val="00212810"/>
    <w:rsid w:val="00212836"/>
    <w:rsid w:val="00212A94"/>
    <w:rsid w:val="0021489B"/>
    <w:rsid w:val="00214DBD"/>
    <w:rsid w:val="00215452"/>
    <w:rsid w:val="00215E5C"/>
    <w:rsid w:val="0021664E"/>
    <w:rsid w:val="002168D4"/>
    <w:rsid w:val="002173FD"/>
    <w:rsid w:val="00217452"/>
    <w:rsid w:val="00217A2A"/>
    <w:rsid w:val="00217FFB"/>
    <w:rsid w:val="00220C08"/>
    <w:rsid w:val="0022165E"/>
    <w:rsid w:val="00221E8A"/>
    <w:rsid w:val="00224CB1"/>
    <w:rsid w:val="00224DF2"/>
    <w:rsid w:val="00225CDD"/>
    <w:rsid w:val="00226654"/>
    <w:rsid w:val="0023101B"/>
    <w:rsid w:val="0023117F"/>
    <w:rsid w:val="00231A5B"/>
    <w:rsid w:val="00231C10"/>
    <w:rsid w:val="00231D12"/>
    <w:rsid w:val="002320FF"/>
    <w:rsid w:val="002326D3"/>
    <w:rsid w:val="002346C2"/>
    <w:rsid w:val="002349E2"/>
    <w:rsid w:val="00234A08"/>
    <w:rsid w:val="00235651"/>
    <w:rsid w:val="00235959"/>
    <w:rsid w:val="00235B16"/>
    <w:rsid w:val="00236AAC"/>
    <w:rsid w:val="00236BC1"/>
    <w:rsid w:val="002376F6"/>
    <w:rsid w:val="00237A1C"/>
    <w:rsid w:val="00237AAD"/>
    <w:rsid w:val="002403A6"/>
    <w:rsid w:val="002407C2"/>
    <w:rsid w:val="002418CA"/>
    <w:rsid w:val="00242C59"/>
    <w:rsid w:val="002433E7"/>
    <w:rsid w:val="00244204"/>
    <w:rsid w:val="00245660"/>
    <w:rsid w:val="00246166"/>
    <w:rsid w:val="00246AEA"/>
    <w:rsid w:val="00247849"/>
    <w:rsid w:val="00250C6A"/>
    <w:rsid w:val="00252B75"/>
    <w:rsid w:val="0025310D"/>
    <w:rsid w:val="0025355D"/>
    <w:rsid w:val="00254323"/>
    <w:rsid w:val="002546A3"/>
    <w:rsid w:val="0025487C"/>
    <w:rsid w:val="00254A19"/>
    <w:rsid w:val="00255C47"/>
    <w:rsid w:val="0025703E"/>
    <w:rsid w:val="00257CDD"/>
    <w:rsid w:val="00260B17"/>
    <w:rsid w:val="00260D59"/>
    <w:rsid w:val="0026146D"/>
    <w:rsid w:val="00262886"/>
    <w:rsid w:val="002645BC"/>
    <w:rsid w:val="002647BB"/>
    <w:rsid w:val="00265B3A"/>
    <w:rsid w:val="002672ED"/>
    <w:rsid w:val="00267FCA"/>
    <w:rsid w:val="002713FA"/>
    <w:rsid w:val="0027288F"/>
    <w:rsid w:val="00272C5D"/>
    <w:rsid w:val="002742EA"/>
    <w:rsid w:val="002763A6"/>
    <w:rsid w:val="002765F7"/>
    <w:rsid w:val="00276F03"/>
    <w:rsid w:val="00277C11"/>
    <w:rsid w:val="00277F2F"/>
    <w:rsid w:val="00280EDC"/>
    <w:rsid w:val="00281044"/>
    <w:rsid w:val="002810DE"/>
    <w:rsid w:val="00283DDA"/>
    <w:rsid w:val="00284122"/>
    <w:rsid w:val="00285041"/>
    <w:rsid w:val="0028512C"/>
    <w:rsid w:val="0028577A"/>
    <w:rsid w:val="00286F96"/>
    <w:rsid w:val="00287F09"/>
    <w:rsid w:val="002902CF"/>
    <w:rsid w:val="00290C4A"/>
    <w:rsid w:val="00290E6B"/>
    <w:rsid w:val="0029279A"/>
    <w:rsid w:val="0029297E"/>
    <w:rsid w:val="00292FC5"/>
    <w:rsid w:val="0029397B"/>
    <w:rsid w:val="002941B4"/>
    <w:rsid w:val="00295F13"/>
    <w:rsid w:val="00296C5B"/>
    <w:rsid w:val="00296CE5"/>
    <w:rsid w:val="002A0667"/>
    <w:rsid w:val="002A1182"/>
    <w:rsid w:val="002A11B8"/>
    <w:rsid w:val="002A1465"/>
    <w:rsid w:val="002A1B62"/>
    <w:rsid w:val="002A2303"/>
    <w:rsid w:val="002A2386"/>
    <w:rsid w:val="002A2D7B"/>
    <w:rsid w:val="002A3444"/>
    <w:rsid w:val="002A47A2"/>
    <w:rsid w:val="002A4D99"/>
    <w:rsid w:val="002A553A"/>
    <w:rsid w:val="002A66F0"/>
    <w:rsid w:val="002A6B4F"/>
    <w:rsid w:val="002A70C5"/>
    <w:rsid w:val="002A74A4"/>
    <w:rsid w:val="002A77E8"/>
    <w:rsid w:val="002A7D6F"/>
    <w:rsid w:val="002B1927"/>
    <w:rsid w:val="002B2775"/>
    <w:rsid w:val="002B2A45"/>
    <w:rsid w:val="002B2B3D"/>
    <w:rsid w:val="002B339B"/>
    <w:rsid w:val="002B4B0F"/>
    <w:rsid w:val="002B4E08"/>
    <w:rsid w:val="002B6845"/>
    <w:rsid w:val="002C1507"/>
    <w:rsid w:val="002C173B"/>
    <w:rsid w:val="002C2534"/>
    <w:rsid w:val="002C261C"/>
    <w:rsid w:val="002C4057"/>
    <w:rsid w:val="002C4991"/>
    <w:rsid w:val="002C5326"/>
    <w:rsid w:val="002C55B3"/>
    <w:rsid w:val="002C5F10"/>
    <w:rsid w:val="002C7427"/>
    <w:rsid w:val="002C7540"/>
    <w:rsid w:val="002D0B7B"/>
    <w:rsid w:val="002D2E36"/>
    <w:rsid w:val="002D305E"/>
    <w:rsid w:val="002D30BB"/>
    <w:rsid w:val="002D4366"/>
    <w:rsid w:val="002D459A"/>
    <w:rsid w:val="002D5267"/>
    <w:rsid w:val="002D5923"/>
    <w:rsid w:val="002D5DD4"/>
    <w:rsid w:val="002D5E03"/>
    <w:rsid w:val="002D646F"/>
    <w:rsid w:val="002D6FEF"/>
    <w:rsid w:val="002E0AD4"/>
    <w:rsid w:val="002E279B"/>
    <w:rsid w:val="002E2AAA"/>
    <w:rsid w:val="002E2D5E"/>
    <w:rsid w:val="002E3713"/>
    <w:rsid w:val="002E3C9C"/>
    <w:rsid w:val="002E3D8C"/>
    <w:rsid w:val="002E6154"/>
    <w:rsid w:val="002E6E3F"/>
    <w:rsid w:val="002E73BB"/>
    <w:rsid w:val="002E7449"/>
    <w:rsid w:val="002E75A3"/>
    <w:rsid w:val="002F143B"/>
    <w:rsid w:val="002F28B8"/>
    <w:rsid w:val="002F31F7"/>
    <w:rsid w:val="002F5307"/>
    <w:rsid w:val="002F61D1"/>
    <w:rsid w:val="002F6948"/>
    <w:rsid w:val="002F7B0A"/>
    <w:rsid w:val="00300BB0"/>
    <w:rsid w:val="0030107B"/>
    <w:rsid w:val="003032A7"/>
    <w:rsid w:val="003037CD"/>
    <w:rsid w:val="00303824"/>
    <w:rsid w:val="00303A45"/>
    <w:rsid w:val="003048BF"/>
    <w:rsid w:val="00304B94"/>
    <w:rsid w:val="00305896"/>
    <w:rsid w:val="00305AD6"/>
    <w:rsid w:val="00305FDD"/>
    <w:rsid w:val="00307484"/>
    <w:rsid w:val="003077B9"/>
    <w:rsid w:val="00311F4A"/>
    <w:rsid w:val="00313933"/>
    <w:rsid w:val="00314E18"/>
    <w:rsid w:val="00315902"/>
    <w:rsid w:val="00317EF5"/>
    <w:rsid w:val="00317F9E"/>
    <w:rsid w:val="00320579"/>
    <w:rsid w:val="0032174D"/>
    <w:rsid w:val="00322CE8"/>
    <w:rsid w:val="00323C6B"/>
    <w:rsid w:val="00323D9E"/>
    <w:rsid w:val="00324468"/>
    <w:rsid w:val="00325C4B"/>
    <w:rsid w:val="00326972"/>
    <w:rsid w:val="0032776B"/>
    <w:rsid w:val="00327882"/>
    <w:rsid w:val="0033007E"/>
    <w:rsid w:val="0033233A"/>
    <w:rsid w:val="00332370"/>
    <w:rsid w:val="00332AD5"/>
    <w:rsid w:val="00332C8E"/>
    <w:rsid w:val="00333D31"/>
    <w:rsid w:val="00333D8B"/>
    <w:rsid w:val="00333F38"/>
    <w:rsid w:val="00335465"/>
    <w:rsid w:val="00336012"/>
    <w:rsid w:val="00336764"/>
    <w:rsid w:val="00337433"/>
    <w:rsid w:val="003378BD"/>
    <w:rsid w:val="00337F05"/>
    <w:rsid w:val="00340A5B"/>
    <w:rsid w:val="00340ADB"/>
    <w:rsid w:val="003418CB"/>
    <w:rsid w:val="003429D8"/>
    <w:rsid w:val="00343F23"/>
    <w:rsid w:val="003444BA"/>
    <w:rsid w:val="00344660"/>
    <w:rsid w:val="00345D81"/>
    <w:rsid w:val="00345DB6"/>
    <w:rsid w:val="003461B3"/>
    <w:rsid w:val="0034693D"/>
    <w:rsid w:val="00346A5B"/>
    <w:rsid w:val="00347449"/>
    <w:rsid w:val="00347CCA"/>
    <w:rsid w:val="00350640"/>
    <w:rsid w:val="00350A43"/>
    <w:rsid w:val="00350EC7"/>
    <w:rsid w:val="0035129D"/>
    <w:rsid w:val="0035183C"/>
    <w:rsid w:val="00353E3B"/>
    <w:rsid w:val="0035433C"/>
    <w:rsid w:val="003554C8"/>
    <w:rsid w:val="0035606D"/>
    <w:rsid w:val="003570AD"/>
    <w:rsid w:val="00360EDE"/>
    <w:rsid w:val="00361DEB"/>
    <w:rsid w:val="00362709"/>
    <w:rsid w:val="00364844"/>
    <w:rsid w:val="0036518A"/>
    <w:rsid w:val="00366E5F"/>
    <w:rsid w:val="00366EE9"/>
    <w:rsid w:val="0037287E"/>
    <w:rsid w:val="0037314C"/>
    <w:rsid w:val="003732C9"/>
    <w:rsid w:val="00373361"/>
    <w:rsid w:val="0037380C"/>
    <w:rsid w:val="00373958"/>
    <w:rsid w:val="003740FA"/>
    <w:rsid w:val="0037486B"/>
    <w:rsid w:val="0037493C"/>
    <w:rsid w:val="00374945"/>
    <w:rsid w:val="00374D1E"/>
    <w:rsid w:val="00375488"/>
    <w:rsid w:val="00375AB0"/>
    <w:rsid w:val="00375C97"/>
    <w:rsid w:val="00376B60"/>
    <w:rsid w:val="00376DF0"/>
    <w:rsid w:val="003770B4"/>
    <w:rsid w:val="003775CD"/>
    <w:rsid w:val="00377C97"/>
    <w:rsid w:val="003800FA"/>
    <w:rsid w:val="003805BE"/>
    <w:rsid w:val="003808B5"/>
    <w:rsid w:val="00383159"/>
    <w:rsid w:val="003840DB"/>
    <w:rsid w:val="00386594"/>
    <w:rsid w:val="003867D0"/>
    <w:rsid w:val="003904B6"/>
    <w:rsid w:val="00390F35"/>
    <w:rsid w:val="00391675"/>
    <w:rsid w:val="003917CD"/>
    <w:rsid w:val="003921ED"/>
    <w:rsid w:val="00392518"/>
    <w:rsid w:val="00392669"/>
    <w:rsid w:val="00392F64"/>
    <w:rsid w:val="00393A3B"/>
    <w:rsid w:val="003942CD"/>
    <w:rsid w:val="0039442C"/>
    <w:rsid w:val="0039519D"/>
    <w:rsid w:val="0039561C"/>
    <w:rsid w:val="00395DA0"/>
    <w:rsid w:val="003965DB"/>
    <w:rsid w:val="0039767F"/>
    <w:rsid w:val="00397E59"/>
    <w:rsid w:val="003A076F"/>
    <w:rsid w:val="003A0858"/>
    <w:rsid w:val="003A1BF5"/>
    <w:rsid w:val="003A1F47"/>
    <w:rsid w:val="003A2575"/>
    <w:rsid w:val="003A2A12"/>
    <w:rsid w:val="003A334D"/>
    <w:rsid w:val="003A35E0"/>
    <w:rsid w:val="003A39D9"/>
    <w:rsid w:val="003A4390"/>
    <w:rsid w:val="003A443F"/>
    <w:rsid w:val="003A4699"/>
    <w:rsid w:val="003A498B"/>
    <w:rsid w:val="003A54B7"/>
    <w:rsid w:val="003A553B"/>
    <w:rsid w:val="003A57C3"/>
    <w:rsid w:val="003A6D99"/>
    <w:rsid w:val="003B02F3"/>
    <w:rsid w:val="003B09FA"/>
    <w:rsid w:val="003B0F0E"/>
    <w:rsid w:val="003B67C3"/>
    <w:rsid w:val="003B7455"/>
    <w:rsid w:val="003B7E6E"/>
    <w:rsid w:val="003C1254"/>
    <w:rsid w:val="003C2884"/>
    <w:rsid w:val="003C2E65"/>
    <w:rsid w:val="003C3832"/>
    <w:rsid w:val="003C3BD3"/>
    <w:rsid w:val="003C42E1"/>
    <w:rsid w:val="003C440C"/>
    <w:rsid w:val="003C44FA"/>
    <w:rsid w:val="003C4A3C"/>
    <w:rsid w:val="003C526E"/>
    <w:rsid w:val="003C5D4E"/>
    <w:rsid w:val="003C62A9"/>
    <w:rsid w:val="003C7175"/>
    <w:rsid w:val="003D10C9"/>
    <w:rsid w:val="003D2002"/>
    <w:rsid w:val="003D2BB1"/>
    <w:rsid w:val="003D44BE"/>
    <w:rsid w:val="003D5672"/>
    <w:rsid w:val="003D5BEB"/>
    <w:rsid w:val="003D69D3"/>
    <w:rsid w:val="003D786C"/>
    <w:rsid w:val="003D7BCA"/>
    <w:rsid w:val="003E0077"/>
    <w:rsid w:val="003E0CE8"/>
    <w:rsid w:val="003E2045"/>
    <w:rsid w:val="003E55C5"/>
    <w:rsid w:val="003E6CAE"/>
    <w:rsid w:val="003E70DD"/>
    <w:rsid w:val="003E71C4"/>
    <w:rsid w:val="003F107F"/>
    <w:rsid w:val="003F13EE"/>
    <w:rsid w:val="003F1D2F"/>
    <w:rsid w:val="003F20FF"/>
    <w:rsid w:val="003F2100"/>
    <w:rsid w:val="003F219E"/>
    <w:rsid w:val="003F2E91"/>
    <w:rsid w:val="003F30D3"/>
    <w:rsid w:val="003F3181"/>
    <w:rsid w:val="003F3398"/>
    <w:rsid w:val="003F3C35"/>
    <w:rsid w:val="003F4D36"/>
    <w:rsid w:val="003F5528"/>
    <w:rsid w:val="003F5ACD"/>
    <w:rsid w:val="003F662F"/>
    <w:rsid w:val="00400F8E"/>
    <w:rsid w:val="004028BF"/>
    <w:rsid w:val="00402E19"/>
    <w:rsid w:val="0040398B"/>
    <w:rsid w:val="00403E0E"/>
    <w:rsid w:val="0040434B"/>
    <w:rsid w:val="00407993"/>
    <w:rsid w:val="00410511"/>
    <w:rsid w:val="00410FDF"/>
    <w:rsid w:val="00411DDB"/>
    <w:rsid w:val="004120C8"/>
    <w:rsid w:val="004123F8"/>
    <w:rsid w:val="00413396"/>
    <w:rsid w:val="0041491C"/>
    <w:rsid w:val="00416132"/>
    <w:rsid w:val="00416EC2"/>
    <w:rsid w:val="004211C2"/>
    <w:rsid w:val="0042177F"/>
    <w:rsid w:val="00422234"/>
    <w:rsid w:val="004226D6"/>
    <w:rsid w:val="00425017"/>
    <w:rsid w:val="004251E8"/>
    <w:rsid w:val="00425FFB"/>
    <w:rsid w:val="004273D2"/>
    <w:rsid w:val="00427CD3"/>
    <w:rsid w:val="00427D2A"/>
    <w:rsid w:val="004309BD"/>
    <w:rsid w:val="004309E5"/>
    <w:rsid w:val="004310BC"/>
    <w:rsid w:val="00431E91"/>
    <w:rsid w:val="004325CA"/>
    <w:rsid w:val="0043291E"/>
    <w:rsid w:val="00432A2C"/>
    <w:rsid w:val="00432D97"/>
    <w:rsid w:val="00433AD2"/>
    <w:rsid w:val="00434CCF"/>
    <w:rsid w:val="00434E0C"/>
    <w:rsid w:val="004351A7"/>
    <w:rsid w:val="004357A6"/>
    <w:rsid w:val="004367C0"/>
    <w:rsid w:val="004370F4"/>
    <w:rsid w:val="004402F4"/>
    <w:rsid w:val="004424B1"/>
    <w:rsid w:val="00442A23"/>
    <w:rsid w:val="00442ACB"/>
    <w:rsid w:val="00442F06"/>
    <w:rsid w:val="00443159"/>
    <w:rsid w:val="004438AD"/>
    <w:rsid w:val="00444212"/>
    <w:rsid w:val="00445ABC"/>
    <w:rsid w:val="004463C2"/>
    <w:rsid w:val="004464BC"/>
    <w:rsid w:val="00447303"/>
    <w:rsid w:val="004479CE"/>
    <w:rsid w:val="004511E8"/>
    <w:rsid w:val="004513E8"/>
    <w:rsid w:val="00452FFC"/>
    <w:rsid w:val="00454910"/>
    <w:rsid w:val="004555C9"/>
    <w:rsid w:val="004600C0"/>
    <w:rsid w:val="0046017E"/>
    <w:rsid w:val="00461552"/>
    <w:rsid w:val="00461619"/>
    <w:rsid w:val="00463C7F"/>
    <w:rsid w:val="0046413D"/>
    <w:rsid w:val="00465003"/>
    <w:rsid w:val="0046571F"/>
    <w:rsid w:val="00465B99"/>
    <w:rsid w:val="00465BEE"/>
    <w:rsid w:val="004661AC"/>
    <w:rsid w:val="00466DE2"/>
    <w:rsid w:val="004677F4"/>
    <w:rsid w:val="004701A9"/>
    <w:rsid w:val="004702F0"/>
    <w:rsid w:val="00471FD3"/>
    <w:rsid w:val="004725AC"/>
    <w:rsid w:val="00473499"/>
    <w:rsid w:val="0047369E"/>
    <w:rsid w:val="00473D36"/>
    <w:rsid w:val="00474769"/>
    <w:rsid w:val="004748E0"/>
    <w:rsid w:val="00474C65"/>
    <w:rsid w:val="004756AD"/>
    <w:rsid w:val="00475BD8"/>
    <w:rsid w:val="00475C75"/>
    <w:rsid w:val="004761F8"/>
    <w:rsid w:val="00480BC0"/>
    <w:rsid w:val="0048172F"/>
    <w:rsid w:val="004822CB"/>
    <w:rsid w:val="00483290"/>
    <w:rsid w:val="0048357F"/>
    <w:rsid w:val="00484710"/>
    <w:rsid w:val="00484CF5"/>
    <w:rsid w:val="004864F9"/>
    <w:rsid w:val="00487233"/>
    <w:rsid w:val="004901A9"/>
    <w:rsid w:val="0049084C"/>
    <w:rsid w:val="00490D2C"/>
    <w:rsid w:val="00491990"/>
    <w:rsid w:val="0049354F"/>
    <w:rsid w:val="004951B4"/>
    <w:rsid w:val="004963D3"/>
    <w:rsid w:val="0049668E"/>
    <w:rsid w:val="004966FA"/>
    <w:rsid w:val="004971BC"/>
    <w:rsid w:val="00497964"/>
    <w:rsid w:val="004A11C1"/>
    <w:rsid w:val="004A15F2"/>
    <w:rsid w:val="004A2695"/>
    <w:rsid w:val="004A2F22"/>
    <w:rsid w:val="004A3229"/>
    <w:rsid w:val="004A3F93"/>
    <w:rsid w:val="004A44AF"/>
    <w:rsid w:val="004A482A"/>
    <w:rsid w:val="004A6C4A"/>
    <w:rsid w:val="004B0206"/>
    <w:rsid w:val="004B27CE"/>
    <w:rsid w:val="004B3652"/>
    <w:rsid w:val="004B39A3"/>
    <w:rsid w:val="004B3E0D"/>
    <w:rsid w:val="004B47E8"/>
    <w:rsid w:val="004B4A25"/>
    <w:rsid w:val="004B5573"/>
    <w:rsid w:val="004B6249"/>
    <w:rsid w:val="004B6614"/>
    <w:rsid w:val="004B7DE0"/>
    <w:rsid w:val="004C02E5"/>
    <w:rsid w:val="004C4678"/>
    <w:rsid w:val="004C56EF"/>
    <w:rsid w:val="004C6535"/>
    <w:rsid w:val="004C6BEC"/>
    <w:rsid w:val="004C6D97"/>
    <w:rsid w:val="004D16FB"/>
    <w:rsid w:val="004D1EA6"/>
    <w:rsid w:val="004D2073"/>
    <w:rsid w:val="004D2152"/>
    <w:rsid w:val="004D3528"/>
    <w:rsid w:val="004D3B3D"/>
    <w:rsid w:val="004D4CBA"/>
    <w:rsid w:val="004D58C5"/>
    <w:rsid w:val="004D6C76"/>
    <w:rsid w:val="004D7E64"/>
    <w:rsid w:val="004E13DA"/>
    <w:rsid w:val="004E1416"/>
    <w:rsid w:val="004E20E8"/>
    <w:rsid w:val="004E277D"/>
    <w:rsid w:val="004E2F76"/>
    <w:rsid w:val="004E3C1C"/>
    <w:rsid w:val="004E3E18"/>
    <w:rsid w:val="004E466F"/>
    <w:rsid w:val="004E496B"/>
    <w:rsid w:val="004E4B57"/>
    <w:rsid w:val="004E5774"/>
    <w:rsid w:val="004E7CD7"/>
    <w:rsid w:val="004E7E21"/>
    <w:rsid w:val="004F0E03"/>
    <w:rsid w:val="004F0FCB"/>
    <w:rsid w:val="004F100B"/>
    <w:rsid w:val="004F25DF"/>
    <w:rsid w:val="004F34BF"/>
    <w:rsid w:val="004F3557"/>
    <w:rsid w:val="004F3805"/>
    <w:rsid w:val="004F4F8D"/>
    <w:rsid w:val="004F63EA"/>
    <w:rsid w:val="004F7890"/>
    <w:rsid w:val="004F7FDC"/>
    <w:rsid w:val="005000D9"/>
    <w:rsid w:val="00500179"/>
    <w:rsid w:val="00500CAE"/>
    <w:rsid w:val="00503C39"/>
    <w:rsid w:val="00504D1A"/>
    <w:rsid w:val="0050535D"/>
    <w:rsid w:val="00505E23"/>
    <w:rsid w:val="00507338"/>
    <w:rsid w:val="00507358"/>
    <w:rsid w:val="00507852"/>
    <w:rsid w:val="005100FD"/>
    <w:rsid w:val="0051047E"/>
    <w:rsid w:val="005111A8"/>
    <w:rsid w:val="0051201C"/>
    <w:rsid w:val="005125DA"/>
    <w:rsid w:val="00512CA1"/>
    <w:rsid w:val="0051537F"/>
    <w:rsid w:val="005154CE"/>
    <w:rsid w:val="00515542"/>
    <w:rsid w:val="00516093"/>
    <w:rsid w:val="00516A0F"/>
    <w:rsid w:val="0051706C"/>
    <w:rsid w:val="005203F6"/>
    <w:rsid w:val="00520B07"/>
    <w:rsid w:val="00523188"/>
    <w:rsid w:val="005237C0"/>
    <w:rsid w:val="00524441"/>
    <w:rsid w:val="00524CD2"/>
    <w:rsid w:val="005256C5"/>
    <w:rsid w:val="005260B9"/>
    <w:rsid w:val="0052747C"/>
    <w:rsid w:val="00527D2D"/>
    <w:rsid w:val="00530F34"/>
    <w:rsid w:val="00532B15"/>
    <w:rsid w:val="00532F4B"/>
    <w:rsid w:val="005342D0"/>
    <w:rsid w:val="005347AE"/>
    <w:rsid w:val="00534E75"/>
    <w:rsid w:val="005356F9"/>
    <w:rsid w:val="00535D6C"/>
    <w:rsid w:val="005364CD"/>
    <w:rsid w:val="0053699C"/>
    <w:rsid w:val="00537785"/>
    <w:rsid w:val="00540D33"/>
    <w:rsid w:val="00540E97"/>
    <w:rsid w:val="00541EFA"/>
    <w:rsid w:val="005423A4"/>
    <w:rsid w:val="005424DE"/>
    <w:rsid w:val="00542E45"/>
    <w:rsid w:val="005433FC"/>
    <w:rsid w:val="005435FC"/>
    <w:rsid w:val="00544935"/>
    <w:rsid w:val="005451EE"/>
    <w:rsid w:val="005460AA"/>
    <w:rsid w:val="005515E9"/>
    <w:rsid w:val="00554516"/>
    <w:rsid w:val="00554FF0"/>
    <w:rsid w:val="0055551D"/>
    <w:rsid w:val="005557EC"/>
    <w:rsid w:val="00555820"/>
    <w:rsid w:val="00556B79"/>
    <w:rsid w:val="00560128"/>
    <w:rsid w:val="005607F3"/>
    <w:rsid w:val="00560914"/>
    <w:rsid w:val="00560942"/>
    <w:rsid w:val="00560A01"/>
    <w:rsid w:val="005611E0"/>
    <w:rsid w:val="005623CB"/>
    <w:rsid w:val="0056245C"/>
    <w:rsid w:val="005646D2"/>
    <w:rsid w:val="00564D8A"/>
    <w:rsid w:val="0056533C"/>
    <w:rsid w:val="00570781"/>
    <w:rsid w:val="00570921"/>
    <w:rsid w:val="00570FF5"/>
    <w:rsid w:val="005710A8"/>
    <w:rsid w:val="005724EE"/>
    <w:rsid w:val="005729D2"/>
    <w:rsid w:val="005740F5"/>
    <w:rsid w:val="00575E80"/>
    <w:rsid w:val="00577643"/>
    <w:rsid w:val="00577BA2"/>
    <w:rsid w:val="005806F2"/>
    <w:rsid w:val="00581DBB"/>
    <w:rsid w:val="0058235E"/>
    <w:rsid w:val="00582601"/>
    <w:rsid w:val="00584753"/>
    <w:rsid w:val="005849CC"/>
    <w:rsid w:val="00584B99"/>
    <w:rsid w:val="005858D6"/>
    <w:rsid w:val="00586D92"/>
    <w:rsid w:val="00586DA7"/>
    <w:rsid w:val="00586FE1"/>
    <w:rsid w:val="005873C3"/>
    <w:rsid w:val="00587C92"/>
    <w:rsid w:val="00590607"/>
    <w:rsid w:val="005906DD"/>
    <w:rsid w:val="00590A88"/>
    <w:rsid w:val="005923C8"/>
    <w:rsid w:val="00593BB9"/>
    <w:rsid w:val="00594647"/>
    <w:rsid w:val="00594FDD"/>
    <w:rsid w:val="0059705C"/>
    <w:rsid w:val="005974DC"/>
    <w:rsid w:val="005978A1"/>
    <w:rsid w:val="005A02F4"/>
    <w:rsid w:val="005A0791"/>
    <w:rsid w:val="005A125D"/>
    <w:rsid w:val="005A1904"/>
    <w:rsid w:val="005A1AA4"/>
    <w:rsid w:val="005A237A"/>
    <w:rsid w:val="005A28AB"/>
    <w:rsid w:val="005A321E"/>
    <w:rsid w:val="005A3F0D"/>
    <w:rsid w:val="005A58C2"/>
    <w:rsid w:val="005A5D80"/>
    <w:rsid w:val="005A61F0"/>
    <w:rsid w:val="005A66A0"/>
    <w:rsid w:val="005A73DC"/>
    <w:rsid w:val="005A7FA8"/>
    <w:rsid w:val="005B0A27"/>
    <w:rsid w:val="005B0D66"/>
    <w:rsid w:val="005B242B"/>
    <w:rsid w:val="005B3846"/>
    <w:rsid w:val="005B4CA2"/>
    <w:rsid w:val="005B5FB1"/>
    <w:rsid w:val="005B615F"/>
    <w:rsid w:val="005B656D"/>
    <w:rsid w:val="005B65B2"/>
    <w:rsid w:val="005B6A24"/>
    <w:rsid w:val="005C0CEE"/>
    <w:rsid w:val="005C117A"/>
    <w:rsid w:val="005C2DD3"/>
    <w:rsid w:val="005C36CE"/>
    <w:rsid w:val="005C3AC6"/>
    <w:rsid w:val="005C3CF7"/>
    <w:rsid w:val="005C49AD"/>
    <w:rsid w:val="005C572B"/>
    <w:rsid w:val="005C5F3E"/>
    <w:rsid w:val="005C6F7D"/>
    <w:rsid w:val="005D0847"/>
    <w:rsid w:val="005D087C"/>
    <w:rsid w:val="005D0D3D"/>
    <w:rsid w:val="005D10C0"/>
    <w:rsid w:val="005D17CE"/>
    <w:rsid w:val="005D21AD"/>
    <w:rsid w:val="005D3E80"/>
    <w:rsid w:val="005D452C"/>
    <w:rsid w:val="005D4BB0"/>
    <w:rsid w:val="005D4F76"/>
    <w:rsid w:val="005D7A00"/>
    <w:rsid w:val="005E1018"/>
    <w:rsid w:val="005E1548"/>
    <w:rsid w:val="005E20A6"/>
    <w:rsid w:val="005E213D"/>
    <w:rsid w:val="005E273D"/>
    <w:rsid w:val="005E3F84"/>
    <w:rsid w:val="005E4055"/>
    <w:rsid w:val="005E6042"/>
    <w:rsid w:val="005E6191"/>
    <w:rsid w:val="005E6286"/>
    <w:rsid w:val="005E6606"/>
    <w:rsid w:val="005E7030"/>
    <w:rsid w:val="005E711F"/>
    <w:rsid w:val="005E7893"/>
    <w:rsid w:val="005E7B5A"/>
    <w:rsid w:val="005E7F51"/>
    <w:rsid w:val="005F1209"/>
    <w:rsid w:val="005F368E"/>
    <w:rsid w:val="005F4592"/>
    <w:rsid w:val="005F5203"/>
    <w:rsid w:val="005F64D6"/>
    <w:rsid w:val="005F7298"/>
    <w:rsid w:val="005F7A08"/>
    <w:rsid w:val="00600667"/>
    <w:rsid w:val="00600ECB"/>
    <w:rsid w:val="00603296"/>
    <w:rsid w:val="006054D9"/>
    <w:rsid w:val="0060568D"/>
    <w:rsid w:val="0060579D"/>
    <w:rsid w:val="00605EB8"/>
    <w:rsid w:val="006065C1"/>
    <w:rsid w:val="00607095"/>
    <w:rsid w:val="00607453"/>
    <w:rsid w:val="006074D1"/>
    <w:rsid w:val="00610134"/>
    <w:rsid w:val="00610184"/>
    <w:rsid w:val="0061109D"/>
    <w:rsid w:val="0061172D"/>
    <w:rsid w:val="00611C23"/>
    <w:rsid w:val="00612F7A"/>
    <w:rsid w:val="00613507"/>
    <w:rsid w:val="00613879"/>
    <w:rsid w:val="006140B5"/>
    <w:rsid w:val="00614147"/>
    <w:rsid w:val="00614A1B"/>
    <w:rsid w:val="0061525B"/>
    <w:rsid w:val="00616163"/>
    <w:rsid w:val="006172C8"/>
    <w:rsid w:val="00617CFF"/>
    <w:rsid w:val="00620852"/>
    <w:rsid w:val="006216B3"/>
    <w:rsid w:val="0062172B"/>
    <w:rsid w:val="00621D31"/>
    <w:rsid w:val="00622706"/>
    <w:rsid w:val="006228FC"/>
    <w:rsid w:val="00623805"/>
    <w:rsid w:val="00623D30"/>
    <w:rsid w:val="0063005B"/>
    <w:rsid w:val="00630231"/>
    <w:rsid w:val="00630AD8"/>
    <w:rsid w:val="006314EC"/>
    <w:rsid w:val="00633950"/>
    <w:rsid w:val="00633A85"/>
    <w:rsid w:val="00637BA8"/>
    <w:rsid w:val="00640311"/>
    <w:rsid w:val="00641B1C"/>
    <w:rsid w:val="006423E3"/>
    <w:rsid w:val="00642FB0"/>
    <w:rsid w:val="00645D5E"/>
    <w:rsid w:val="00646CC5"/>
    <w:rsid w:val="006479E9"/>
    <w:rsid w:val="00647C3C"/>
    <w:rsid w:val="006503EC"/>
    <w:rsid w:val="00650CE4"/>
    <w:rsid w:val="00650E6F"/>
    <w:rsid w:val="006524BD"/>
    <w:rsid w:val="0065283A"/>
    <w:rsid w:val="006548CB"/>
    <w:rsid w:val="00654B9B"/>
    <w:rsid w:val="0065539A"/>
    <w:rsid w:val="00655488"/>
    <w:rsid w:val="00655BBD"/>
    <w:rsid w:val="006569F3"/>
    <w:rsid w:val="00656AE7"/>
    <w:rsid w:val="0066021E"/>
    <w:rsid w:val="006607FA"/>
    <w:rsid w:val="00663CDF"/>
    <w:rsid w:val="006645B1"/>
    <w:rsid w:val="006645CB"/>
    <w:rsid w:val="0066468A"/>
    <w:rsid w:val="00665781"/>
    <w:rsid w:val="00666947"/>
    <w:rsid w:val="006669B1"/>
    <w:rsid w:val="00671332"/>
    <w:rsid w:val="00673F93"/>
    <w:rsid w:val="0067461D"/>
    <w:rsid w:val="00675105"/>
    <w:rsid w:val="0067567C"/>
    <w:rsid w:val="00675935"/>
    <w:rsid w:val="00675B48"/>
    <w:rsid w:val="00676BEA"/>
    <w:rsid w:val="006772E3"/>
    <w:rsid w:val="00677777"/>
    <w:rsid w:val="006777EC"/>
    <w:rsid w:val="0068193A"/>
    <w:rsid w:val="006819C1"/>
    <w:rsid w:val="0068238F"/>
    <w:rsid w:val="00682467"/>
    <w:rsid w:val="00682C13"/>
    <w:rsid w:val="00684523"/>
    <w:rsid w:val="00684C6A"/>
    <w:rsid w:val="0068564D"/>
    <w:rsid w:val="00686236"/>
    <w:rsid w:val="00687C72"/>
    <w:rsid w:val="0069083F"/>
    <w:rsid w:val="00690CE6"/>
    <w:rsid w:val="00692239"/>
    <w:rsid w:val="006926F6"/>
    <w:rsid w:val="00692BF9"/>
    <w:rsid w:val="00693712"/>
    <w:rsid w:val="00693E1C"/>
    <w:rsid w:val="00694063"/>
    <w:rsid w:val="0069436D"/>
    <w:rsid w:val="006945DB"/>
    <w:rsid w:val="006950E4"/>
    <w:rsid w:val="006959AE"/>
    <w:rsid w:val="00695A4F"/>
    <w:rsid w:val="00695F0A"/>
    <w:rsid w:val="006966E5"/>
    <w:rsid w:val="0069719A"/>
    <w:rsid w:val="006A0AB9"/>
    <w:rsid w:val="006A1F4B"/>
    <w:rsid w:val="006A2F6A"/>
    <w:rsid w:val="006A44CE"/>
    <w:rsid w:val="006A487A"/>
    <w:rsid w:val="006A4CBE"/>
    <w:rsid w:val="006A4CD2"/>
    <w:rsid w:val="006A4E40"/>
    <w:rsid w:val="006A50F6"/>
    <w:rsid w:val="006A59B4"/>
    <w:rsid w:val="006A5B86"/>
    <w:rsid w:val="006A6807"/>
    <w:rsid w:val="006A7AEA"/>
    <w:rsid w:val="006A7CE4"/>
    <w:rsid w:val="006A7FEE"/>
    <w:rsid w:val="006B0DBE"/>
    <w:rsid w:val="006B22D0"/>
    <w:rsid w:val="006B2E5C"/>
    <w:rsid w:val="006B404D"/>
    <w:rsid w:val="006B5A68"/>
    <w:rsid w:val="006B6048"/>
    <w:rsid w:val="006B71B9"/>
    <w:rsid w:val="006C0115"/>
    <w:rsid w:val="006C022D"/>
    <w:rsid w:val="006C0C4F"/>
    <w:rsid w:val="006C1E9C"/>
    <w:rsid w:val="006C3A37"/>
    <w:rsid w:val="006C3B56"/>
    <w:rsid w:val="006C3CFA"/>
    <w:rsid w:val="006C68FF"/>
    <w:rsid w:val="006C69FB"/>
    <w:rsid w:val="006C6F2F"/>
    <w:rsid w:val="006C7F12"/>
    <w:rsid w:val="006D1B42"/>
    <w:rsid w:val="006D24D5"/>
    <w:rsid w:val="006D2C9B"/>
    <w:rsid w:val="006D40BB"/>
    <w:rsid w:val="006D41DE"/>
    <w:rsid w:val="006D452B"/>
    <w:rsid w:val="006D58E0"/>
    <w:rsid w:val="006D5D4C"/>
    <w:rsid w:val="006D744E"/>
    <w:rsid w:val="006E26FF"/>
    <w:rsid w:val="006E3306"/>
    <w:rsid w:val="006E3392"/>
    <w:rsid w:val="006E3A78"/>
    <w:rsid w:val="006E3D23"/>
    <w:rsid w:val="006E3F34"/>
    <w:rsid w:val="006E4349"/>
    <w:rsid w:val="006E5459"/>
    <w:rsid w:val="006E6154"/>
    <w:rsid w:val="006E779A"/>
    <w:rsid w:val="006E77A1"/>
    <w:rsid w:val="006F03AD"/>
    <w:rsid w:val="006F2F5D"/>
    <w:rsid w:val="006F31FA"/>
    <w:rsid w:val="006F3DC4"/>
    <w:rsid w:val="006F4466"/>
    <w:rsid w:val="006F6E36"/>
    <w:rsid w:val="006F7048"/>
    <w:rsid w:val="006F7344"/>
    <w:rsid w:val="006F75F5"/>
    <w:rsid w:val="006F7BB3"/>
    <w:rsid w:val="00700510"/>
    <w:rsid w:val="00701424"/>
    <w:rsid w:val="00701595"/>
    <w:rsid w:val="00702544"/>
    <w:rsid w:val="0070315F"/>
    <w:rsid w:val="007032B9"/>
    <w:rsid w:val="00704286"/>
    <w:rsid w:val="007046E0"/>
    <w:rsid w:val="00704AE2"/>
    <w:rsid w:val="00704F56"/>
    <w:rsid w:val="007054E5"/>
    <w:rsid w:val="00706384"/>
    <w:rsid w:val="00706441"/>
    <w:rsid w:val="00706DEF"/>
    <w:rsid w:val="007073E5"/>
    <w:rsid w:val="00707E6E"/>
    <w:rsid w:val="00710FED"/>
    <w:rsid w:val="0071180C"/>
    <w:rsid w:val="00711DCF"/>
    <w:rsid w:val="00711DE7"/>
    <w:rsid w:val="00713193"/>
    <w:rsid w:val="0071494F"/>
    <w:rsid w:val="00714A4E"/>
    <w:rsid w:val="007152D4"/>
    <w:rsid w:val="007155F6"/>
    <w:rsid w:val="00715E3D"/>
    <w:rsid w:val="00717FFC"/>
    <w:rsid w:val="00720039"/>
    <w:rsid w:val="0072013F"/>
    <w:rsid w:val="007204DB"/>
    <w:rsid w:val="00720ADA"/>
    <w:rsid w:val="00721152"/>
    <w:rsid w:val="007216C5"/>
    <w:rsid w:val="00722A5D"/>
    <w:rsid w:val="00722D86"/>
    <w:rsid w:val="00723BFD"/>
    <w:rsid w:val="00724D52"/>
    <w:rsid w:val="007259A2"/>
    <w:rsid w:val="0073202E"/>
    <w:rsid w:val="00732A72"/>
    <w:rsid w:val="007330B6"/>
    <w:rsid w:val="007346F3"/>
    <w:rsid w:val="0073471F"/>
    <w:rsid w:val="00735D34"/>
    <w:rsid w:val="007375BC"/>
    <w:rsid w:val="00737F48"/>
    <w:rsid w:val="00741268"/>
    <w:rsid w:val="007429E9"/>
    <w:rsid w:val="00743AF1"/>
    <w:rsid w:val="00744909"/>
    <w:rsid w:val="00744A06"/>
    <w:rsid w:val="00745D67"/>
    <w:rsid w:val="00746ADE"/>
    <w:rsid w:val="00750D9D"/>
    <w:rsid w:val="0075287C"/>
    <w:rsid w:val="007530E0"/>
    <w:rsid w:val="00753587"/>
    <w:rsid w:val="00753E43"/>
    <w:rsid w:val="0075437D"/>
    <w:rsid w:val="00754EBA"/>
    <w:rsid w:val="00754F56"/>
    <w:rsid w:val="00756221"/>
    <w:rsid w:val="0075669C"/>
    <w:rsid w:val="00756D94"/>
    <w:rsid w:val="00761810"/>
    <w:rsid w:val="00761915"/>
    <w:rsid w:val="0076226C"/>
    <w:rsid w:val="007627AD"/>
    <w:rsid w:val="007645FE"/>
    <w:rsid w:val="00764E26"/>
    <w:rsid w:val="0076544A"/>
    <w:rsid w:val="00766E61"/>
    <w:rsid w:val="007670A4"/>
    <w:rsid w:val="00770D48"/>
    <w:rsid w:val="00771288"/>
    <w:rsid w:val="00772BDE"/>
    <w:rsid w:val="0077418E"/>
    <w:rsid w:val="007748F6"/>
    <w:rsid w:val="00775FA7"/>
    <w:rsid w:val="00777720"/>
    <w:rsid w:val="00780F3D"/>
    <w:rsid w:val="00781542"/>
    <w:rsid w:val="00781641"/>
    <w:rsid w:val="0078172E"/>
    <w:rsid w:val="007821CC"/>
    <w:rsid w:val="007834B5"/>
    <w:rsid w:val="00785474"/>
    <w:rsid w:val="00785CD3"/>
    <w:rsid w:val="00785E18"/>
    <w:rsid w:val="0078607E"/>
    <w:rsid w:val="00786E8C"/>
    <w:rsid w:val="00786F27"/>
    <w:rsid w:val="00787107"/>
    <w:rsid w:val="00787B40"/>
    <w:rsid w:val="00787FC7"/>
    <w:rsid w:val="00790D4D"/>
    <w:rsid w:val="00792661"/>
    <w:rsid w:val="00794248"/>
    <w:rsid w:val="00794FB1"/>
    <w:rsid w:val="007959EF"/>
    <w:rsid w:val="0079685D"/>
    <w:rsid w:val="00797853"/>
    <w:rsid w:val="00797D30"/>
    <w:rsid w:val="00797F1B"/>
    <w:rsid w:val="007A04EB"/>
    <w:rsid w:val="007A087C"/>
    <w:rsid w:val="007A0DB7"/>
    <w:rsid w:val="007A0E07"/>
    <w:rsid w:val="007A0F32"/>
    <w:rsid w:val="007A1054"/>
    <w:rsid w:val="007A1124"/>
    <w:rsid w:val="007A2DA7"/>
    <w:rsid w:val="007A3058"/>
    <w:rsid w:val="007A4334"/>
    <w:rsid w:val="007A4A6C"/>
    <w:rsid w:val="007A4C1C"/>
    <w:rsid w:val="007A51ED"/>
    <w:rsid w:val="007B0665"/>
    <w:rsid w:val="007B0A15"/>
    <w:rsid w:val="007B0BFD"/>
    <w:rsid w:val="007B11D2"/>
    <w:rsid w:val="007B184E"/>
    <w:rsid w:val="007B1CBD"/>
    <w:rsid w:val="007B24C2"/>
    <w:rsid w:val="007B27DA"/>
    <w:rsid w:val="007B3013"/>
    <w:rsid w:val="007B3EDB"/>
    <w:rsid w:val="007B3F77"/>
    <w:rsid w:val="007B48B1"/>
    <w:rsid w:val="007B4A0C"/>
    <w:rsid w:val="007B4CEB"/>
    <w:rsid w:val="007B50C2"/>
    <w:rsid w:val="007B5EAC"/>
    <w:rsid w:val="007B5EB4"/>
    <w:rsid w:val="007B61E6"/>
    <w:rsid w:val="007B62A2"/>
    <w:rsid w:val="007B661A"/>
    <w:rsid w:val="007B7715"/>
    <w:rsid w:val="007B7A9A"/>
    <w:rsid w:val="007B7E9A"/>
    <w:rsid w:val="007C0E26"/>
    <w:rsid w:val="007C179A"/>
    <w:rsid w:val="007C1F82"/>
    <w:rsid w:val="007C2A64"/>
    <w:rsid w:val="007C3B5C"/>
    <w:rsid w:val="007C447D"/>
    <w:rsid w:val="007C54D7"/>
    <w:rsid w:val="007C6533"/>
    <w:rsid w:val="007C6A3D"/>
    <w:rsid w:val="007D073A"/>
    <w:rsid w:val="007D1C9A"/>
    <w:rsid w:val="007D2787"/>
    <w:rsid w:val="007D28CE"/>
    <w:rsid w:val="007D299F"/>
    <w:rsid w:val="007D2BC4"/>
    <w:rsid w:val="007D3628"/>
    <w:rsid w:val="007D4217"/>
    <w:rsid w:val="007D48DD"/>
    <w:rsid w:val="007D4ABE"/>
    <w:rsid w:val="007D782C"/>
    <w:rsid w:val="007E1A0C"/>
    <w:rsid w:val="007E3351"/>
    <w:rsid w:val="007E42CE"/>
    <w:rsid w:val="007E43B6"/>
    <w:rsid w:val="007E4443"/>
    <w:rsid w:val="007E5063"/>
    <w:rsid w:val="007E5451"/>
    <w:rsid w:val="007E5A09"/>
    <w:rsid w:val="007E6333"/>
    <w:rsid w:val="007E709C"/>
    <w:rsid w:val="007F046A"/>
    <w:rsid w:val="007F0E02"/>
    <w:rsid w:val="007F0FB0"/>
    <w:rsid w:val="007F190D"/>
    <w:rsid w:val="007F2BDA"/>
    <w:rsid w:val="007F2E9A"/>
    <w:rsid w:val="007F33B8"/>
    <w:rsid w:val="007F3F0D"/>
    <w:rsid w:val="007F654A"/>
    <w:rsid w:val="007F7F46"/>
    <w:rsid w:val="00800004"/>
    <w:rsid w:val="00801AD1"/>
    <w:rsid w:val="00801F95"/>
    <w:rsid w:val="008037D8"/>
    <w:rsid w:val="00804293"/>
    <w:rsid w:val="00804F59"/>
    <w:rsid w:val="0080521D"/>
    <w:rsid w:val="00805E58"/>
    <w:rsid w:val="0080679F"/>
    <w:rsid w:val="0080775B"/>
    <w:rsid w:val="00810103"/>
    <w:rsid w:val="00810347"/>
    <w:rsid w:val="0081085B"/>
    <w:rsid w:val="00810C77"/>
    <w:rsid w:val="0081159F"/>
    <w:rsid w:val="00811782"/>
    <w:rsid w:val="008117D9"/>
    <w:rsid w:val="00812856"/>
    <w:rsid w:val="00812E24"/>
    <w:rsid w:val="008131A1"/>
    <w:rsid w:val="00813411"/>
    <w:rsid w:val="0081445B"/>
    <w:rsid w:val="00814A30"/>
    <w:rsid w:val="00815CD8"/>
    <w:rsid w:val="00820A4A"/>
    <w:rsid w:val="008220AD"/>
    <w:rsid w:val="00823ADB"/>
    <w:rsid w:val="00824953"/>
    <w:rsid w:val="00824B29"/>
    <w:rsid w:val="008255A8"/>
    <w:rsid w:val="008258F5"/>
    <w:rsid w:val="00825AFA"/>
    <w:rsid w:val="00826144"/>
    <w:rsid w:val="00826872"/>
    <w:rsid w:val="00827752"/>
    <w:rsid w:val="00830129"/>
    <w:rsid w:val="008307B9"/>
    <w:rsid w:val="0083082E"/>
    <w:rsid w:val="00830CBA"/>
    <w:rsid w:val="0083153E"/>
    <w:rsid w:val="00831676"/>
    <w:rsid w:val="008318AD"/>
    <w:rsid w:val="00832E87"/>
    <w:rsid w:val="00833CBC"/>
    <w:rsid w:val="00834CC4"/>
    <w:rsid w:val="00837062"/>
    <w:rsid w:val="00837255"/>
    <w:rsid w:val="008374A7"/>
    <w:rsid w:val="00837555"/>
    <w:rsid w:val="00837E05"/>
    <w:rsid w:val="00840A01"/>
    <w:rsid w:val="00841249"/>
    <w:rsid w:val="00841396"/>
    <w:rsid w:val="00841D53"/>
    <w:rsid w:val="00841E3B"/>
    <w:rsid w:val="00841EAD"/>
    <w:rsid w:val="008424E3"/>
    <w:rsid w:val="008436F5"/>
    <w:rsid w:val="0084375E"/>
    <w:rsid w:val="0084378F"/>
    <w:rsid w:val="00843D6B"/>
    <w:rsid w:val="00844297"/>
    <w:rsid w:val="0085026B"/>
    <w:rsid w:val="00850EDF"/>
    <w:rsid w:val="008516D0"/>
    <w:rsid w:val="00851B77"/>
    <w:rsid w:val="00852EED"/>
    <w:rsid w:val="008531E9"/>
    <w:rsid w:val="00853448"/>
    <w:rsid w:val="00853AE2"/>
    <w:rsid w:val="008544B4"/>
    <w:rsid w:val="00855AB1"/>
    <w:rsid w:val="00855E7F"/>
    <w:rsid w:val="008562B5"/>
    <w:rsid w:val="00856A4B"/>
    <w:rsid w:val="00856AEA"/>
    <w:rsid w:val="00856EBE"/>
    <w:rsid w:val="00861FF7"/>
    <w:rsid w:val="00863BE3"/>
    <w:rsid w:val="00863D3A"/>
    <w:rsid w:val="00863DBF"/>
    <w:rsid w:val="00863F40"/>
    <w:rsid w:val="00865263"/>
    <w:rsid w:val="00865CAF"/>
    <w:rsid w:val="00865D7D"/>
    <w:rsid w:val="0086644F"/>
    <w:rsid w:val="008674B9"/>
    <w:rsid w:val="00870883"/>
    <w:rsid w:val="00871A1F"/>
    <w:rsid w:val="0087361B"/>
    <w:rsid w:val="0087393B"/>
    <w:rsid w:val="0087498B"/>
    <w:rsid w:val="00875D26"/>
    <w:rsid w:val="00875DAD"/>
    <w:rsid w:val="00875FBA"/>
    <w:rsid w:val="008761DA"/>
    <w:rsid w:val="00877E07"/>
    <w:rsid w:val="008816B6"/>
    <w:rsid w:val="0088291B"/>
    <w:rsid w:val="00883BAC"/>
    <w:rsid w:val="00883CE6"/>
    <w:rsid w:val="00884399"/>
    <w:rsid w:val="00884D4A"/>
    <w:rsid w:val="00885131"/>
    <w:rsid w:val="008856AA"/>
    <w:rsid w:val="008858F3"/>
    <w:rsid w:val="00885F26"/>
    <w:rsid w:val="00886688"/>
    <w:rsid w:val="00887785"/>
    <w:rsid w:val="00887AEF"/>
    <w:rsid w:val="00892424"/>
    <w:rsid w:val="00892E6B"/>
    <w:rsid w:val="00893F63"/>
    <w:rsid w:val="00893FE8"/>
    <w:rsid w:val="00894512"/>
    <w:rsid w:val="0089703D"/>
    <w:rsid w:val="0089717A"/>
    <w:rsid w:val="00897368"/>
    <w:rsid w:val="008A0318"/>
    <w:rsid w:val="008A1955"/>
    <w:rsid w:val="008A3587"/>
    <w:rsid w:val="008A3874"/>
    <w:rsid w:val="008B029F"/>
    <w:rsid w:val="008B04D7"/>
    <w:rsid w:val="008B153C"/>
    <w:rsid w:val="008B32B7"/>
    <w:rsid w:val="008B3311"/>
    <w:rsid w:val="008B3C10"/>
    <w:rsid w:val="008B470C"/>
    <w:rsid w:val="008B4CB4"/>
    <w:rsid w:val="008B60F6"/>
    <w:rsid w:val="008B6E83"/>
    <w:rsid w:val="008B7764"/>
    <w:rsid w:val="008B7A7A"/>
    <w:rsid w:val="008C03FD"/>
    <w:rsid w:val="008C077B"/>
    <w:rsid w:val="008C0B90"/>
    <w:rsid w:val="008C16CB"/>
    <w:rsid w:val="008C2818"/>
    <w:rsid w:val="008C37CA"/>
    <w:rsid w:val="008C38D9"/>
    <w:rsid w:val="008C3C6F"/>
    <w:rsid w:val="008C44B3"/>
    <w:rsid w:val="008C53AF"/>
    <w:rsid w:val="008C54BD"/>
    <w:rsid w:val="008C5E45"/>
    <w:rsid w:val="008C5E61"/>
    <w:rsid w:val="008C685E"/>
    <w:rsid w:val="008C733A"/>
    <w:rsid w:val="008C7D82"/>
    <w:rsid w:val="008D063F"/>
    <w:rsid w:val="008D0D98"/>
    <w:rsid w:val="008D1194"/>
    <w:rsid w:val="008D1685"/>
    <w:rsid w:val="008D3A9A"/>
    <w:rsid w:val="008D5612"/>
    <w:rsid w:val="008D5FE2"/>
    <w:rsid w:val="008D6507"/>
    <w:rsid w:val="008D75A7"/>
    <w:rsid w:val="008D7A80"/>
    <w:rsid w:val="008D7B19"/>
    <w:rsid w:val="008E1309"/>
    <w:rsid w:val="008E1924"/>
    <w:rsid w:val="008E1C74"/>
    <w:rsid w:val="008E2A22"/>
    <w:rsid w:val="008E33D2"/>
    <w:rsid w:val="008E3604"/>
    <w:rsid w:val="008E42CD"/>
    <w:rsid w:val="008E5333"/>
    <w:rsid w:val="008E54A5"/>
    <w:rsid w:val="008E7192"/>
    <w:rsid w:val="008E7337"/>
    <w:rsid w:val="008E7402"/>
    <w:rsid w:val="008E7453"/>
    <w:rsid w:val="008E7476"/>
    <w:rsid w:val="008E74B4"/>
    <w:rsid w:val="008F06DB"/>
    <w:rsid w:val="008F0A37"/>
    <w:rsid w:val="008F11A7"/>
    <w:rsid w:val="008F1864"/>
    <w:rsid w:val="008F1A92"/>
    <w:rsid w:val="008F2392"/>
    <w:rsid w:val="008F244F"/>
    <w:rsid w:val="008F2488"/>
    <w:rsid w:val="008F2549"/>
    <w:rsid w:val="008F430D"/>
    <w:rsid w:val="008F5E9F"/>
    <w:rsid w:val="008F6C7D"/>
    <w:rsid w:val="008F78F7"/>
    <w:rsid w:val="009003DB"/>
    <w:rsid w:val="00900BBD"/>
    <w:rsid w:val="00901148"/>
    <w:rsid w:val="00901C17"/>
    <w:rsid w:val="009024BD"/>
    <w:rsid w:val="009034D8"/>
    <w:rsid w:val="00903946"/>
    <w:rsid w:val="00903E47"/>
    <w:rsid w:val="009043EF"/>
    <w:rsid w:val="00906119"/>
    <w:rsid w:val="00906994"/>
    <w:rsid w:val="00906F47"/>
    <w:rsid w:val="009103FB"/>
    <w:rsid w:val="009105BE"/>
    <w:rsid w:val="00910B41"/>
    <w:rsid w:val="00910C0F"/>
    <w:rsid w:val="00910E55"/>
    <w:rsid w:val="00911321"/>
    <w:rsid w:val="009115F8"/>
    <w:rsid w:val="00912712"/>
    <w:rsid w:val="00912A13"/>
    <w:rsid w:val="00912F4F"/>
    <w:rsid w:val="009133AA"/>
    <w:rsid w:val="00914371"/>
    <w:rsid w:val="00914830"/>
    <w:rsid w:val="00915527"/>
    <w:rsid w:val="00915536"/>
    <w:rsid w:val="00916B9E"/>
    <w:rsid w:val="00917981"/>
    <w:rsid w:val="009204E9"/>
    <w:rsid w:val="00921983"/>
    <w:rsid w:val="0092229F"/>
    <w:rsid w:val="00923162"/>
    <w:rsid w:val="00925BA4"/>
    <w:rsid w:val="0092707F"/>
    <w:rsid w:val="009271C7"/>
    <w:rsid w:val="00927BF4"/>
    <w:rsid w:val="009313C3"/>
    <w:rsid w:val="00931793"/>
    <w:rsid w:val="009318FB"/>
    <w:rsid w:val="00932D97"/>
    <w:rsid w:val="00934161"/>
    <w:rsid w:val="009347C7"/>
    <w:rsid w:val="00934B7D"/>
    <w:rsid w:val="00937FB2"/>
    <w:rsid w:val="00940121"/>
    <w:rsid w:val="00943206"/>
    <w:rsid w:val="00943279"/>
    <w:rsid w:val="00944270"/>
    <w:rsid w:val="009447A1"/>
    <w:rsid w:val="00944A93"/>
    <w:rsid w:val="00945150"/>
    <w:rsid w:val="00945156"/>
    <w:rsid w:val="0094616B"/>
    <w:rsid w:val="0094664E"/>
    <w:rsid w:val="0094694E"/>
    <w:rsid w:val="00947E88"/>
    <w:rsid w:val="00950A0C"/>
    <w:rsid w:val="00950F40"/>
    <w:rsid w:val="009512CC"/>
    <w:rsid w:val="0095150C"/>
    <w:rsid w:val="00951551"/>
    <w:rsid w:val="0095158A"/>
    <w:rsid w:val="0095174F"/>
    <w:rsid w:val="009517EC"/>
    <w:rsid w:val="00953597"/>
    <w:rsid w:val="00953F4B"/>
    <w:rsid w:val="00954239"/>
    <w:rsid w:val="00954F6F"/>
    <w:rsid w:val="00957AF7"/>
    <w:rsid w:val="00957B6A"/>
    <w:rsid w:val="00960C6A"/>
    <w:rsid w:val="0096229D"/>
    <w:rsid w:val="00965611"/>
    <w:rsid w:val="009658A0"/>
    <w:rsid w:val="00965DAC"/>
    <w:rsid w:val="00965EEC"/>
    <w:rsid w:val="00966A69"/>
    <w:rsid w:val="00970114"/>
    <w:rsid w:val="0097184F"/>
    <w:rsid w:val="00971FCE"/>
    <w:rsid w:val="00972473"/>
    <w:rsid w:val="009727B7"/>
    <w:rsid w:val="00972E0A"/>
    <w:rsid w:val="00972FE2"/>
    <w:rsid w:val="009734EF"/>
    <w:rsid w:val="00973CB3"/>
    <w:rsid w:val="00973F31"/>
    <w:rsid w:val="00973FA6"/>
    <w:rsid w:val="00974829"/>
    <w:rsid w:val="009756DB"/>
    <w:rsid w:val="0097687D"/>
    <w:rsid w:val="009772BD"/>
    <w:rsid w:val="0097794E"/>
    <w:rsid w:val="00977AC8"/>
    <w:rsid w:val="00980223"/>
    <w:rsid w:val="009816FE"/>
    <w:rsid w:val="009818C0"/>
    <w:rsid w:val="00981AB9"/>
    <w:rsid w:val="009828D9"/>
    <w:rsid w:val="00985248"/>
    <w:rsid w:val="009861A3"/>
    <w:rsid w:val="00987160"/>
    <w:rsid w:val="009873A2"/>
    <w:rsid w:val="00990106"/>
    <w:rsid w:val="0099035B"/>
    <w:rsid w:val="009914AB"/>
    <w:rsid w:val="00991B40"/>
    <w:rsid w:val="00992866"/>
    <w:rsid w:val="009944FD"/>
    <w:rsid w:val="009945A1"/>
    <w:rsid w:val="009945F2"/>
    <w:rsid w:val="0099613C"/>
    <w:rsid w:val="0099631A"/>
    <w:rsid w:val="00996B4B"/>
    <w:rsid w:val="00997765"/>
    <w:rsid w:val="009A1664"/>
    <w:rsid w:val="009A1739"/>
    <w:rsid w:val="009A21F4"/>
    <w:rsid w:val="009A241D"/>
    <w:rsid w:val="009A2A4E"/>
    <w:rsid w:val="009A3E5D"/>
    <w:rsid w:val="009A4552"/>
    <w:rsid w:val="009A50FD"/>
    <w:rsid w:val="009A5DED"/>
    <w:rsid w:val="009A6349"/>
    <w:rsid w:val="009B0CEE"/>
    <w:rsid w:val="009B1407"/>
    <w:rsid w:val="009B1A3F"/>
    <w:rsid w:val="009B1AD9"/>
    <w:rsid w:val="009B2B19"/>
    <w:rsid w:val="009B3167"/>
    <w:rsid w:val="009B44AA"/>
    <w:rsid w:val="009B4BC1"/>
    <w:rsid w:val="009B4C93"/>
    <w:rsid w:val="009B5039"/>
    <w:rsid w:val="009B5073"/>
    <w:rsid w:val="009B50FB"/>
    <w:rsid w:val="009B5682"/>
    <w:rsid w:val="009B639B"/>
    <w:rsid w:val="009B66A1"/>
    <w:rsid w:val="009B7DB1"/>
    <w:rsid w:val="009C036C"/>
    <w:rsid w:val="009C0799"/>
    <w:rsid w:val="009C098E"/>
    <w:rsid w:val="009C1841"/>
    <w:rsid w:val="009C18AC"/>
    <w:rsid w:val="009C1C58"/>
    <w:rsid w:val="009C2EA8"/>
    <w:rsid w:val="009C2F26"/>
    <w:rsid w:val="009C2FEC"/>
    <w:rsid w:val="009C3262"/>
    <w:rsid w:val="009C3421"/>
    <w:rsid w:val="009C41BC"/>
    <w:rsid w:val="009C4388"/>
    <w:rsid w:val="009C5AF9"/>
    <w:rsid w:val="009C604D"/>
    <w:rsid w:val="009D215A"/>
    <w:rsid w:val="009D2E77"/>
    <w:rsid w:val="009D3ABB"/>
    <w:rsid w:val="009D44EB"/>
    <w:rsid w:val="009D532E"/>
    <w:rsid w:val="009D579C"/>
    <w:rsid w:val="009D6353"/>
    <w:rsid w:val="009D6769"/>
    <w:rsid w:val="009D6FC2"/>
    <w:rsid w:val="009D7109"/>
    <w:rsid w:val="009D797E"/>
    <w:rsid w:val="009D7A6D"/>
    <w:rsid w:val="009E01C8"/>
    <w:rsid w:val="009E0514"/>
    <w:rsid w:val="009E317B"/>
    <w:rsid w:val="009E3AD5"/>
    <w:rsid w:val="009E3C4E"/>
    <w:rsid w:val="009E434E"/>
    <w:rsid w:val="009E48EA"/>
    <w:rsid w:val="009E4981"/>
    <w:rsid w:val="009E5483"/>
    <w:rsid w:val="009E6014"/>
    <w:rsid w:val="009E614C"/>
    <w:rsid w:val="009E66E6"/>
    <w:rsid w:val="009E78C0"/>
    <w:rsid w:val="009E7969"/>
    <w:rsid w:val="009F0139"/>
    <w:rsid w:val="009F0FA3"/>
    <w:rsid w:val="009F148D"/>
    <w:rsid w:val="009F237C"/>
    <w:rsid w:val="009F43DD"/>
    <w:rsid w:val="009F5A7F"/>
    <w:rsid w:val="009F5EB3"/>
    <w:rsid w:val="009F67AA"/>
    <w:rsid w:val="009F755C"/>
    <w:rsid w:val="009F7CF4"/>
    <w:rsid w:val="00A00DFB"/>
    <w:rsid w:val="00A01BD6"/>
    <w:rsid w:val="00A03102"/>
    <w:rsid w:val="00A03D20"/>
    <w:rsid w:val="00A04EF2"/>
    <w:rsid w:val="00A05F4C"/>
    <w:rsid w:val="00A0602B"/>
    <w:rsid w:val="00A0630A"/>
    <w:rsid w:val="00A064A9"/>
    <w:rsid w:val="00A06BEE"/>
    <w:rsid w:val="00A07153"/>
    <w:rsid w:val="00A10167"/>
    <w:rsid w:val="00A111F5"/>
    <w:rsid w:val="00A114D1"/>
    <w:rsid w:val="00A13B80"/>
    <w:rsid w:val="00A15E82"/>
    <w:rsid w:val="00A16977"/>
    <w:rsid w:val="00A16DB6"/>
    <w:rsid w:val="00A1705B"/>
    <w:rsid w:val="00A22E2E"/>
    <w:rsid w:val="00A23E22"/>
    <w:rsid w:val="00A24092"/>
    <w:rsid w:val="00A26EFA"/>
    <w:rsid w:val="00A276C5"/>
    <w:rsid w:val="00A27F49"/>
    <w:rsid w:val="00A301CA"/>
    <w:rsid w:val="00A30E38"/>
    <w:rsid w:val="00A314FA"/>
    <w:rsid w:val="00A31CA0"/>
    <w:rsid w:val="00A336E9"/>
    <w:rsid w:val="00A352BE"/>
    <w:rsid w:val="00A35CFC"/>
    <w:rsid w:val="00A3683A"/>
    <w:rsid w:val="00A36895"/>
    <w:rsid w:val="00A379AB"/>
    <w:rsid w:val="00A4046A"/>
    <w:rsid w:val="00A40C93"/>
    <w:rsid w:val="00A4118E"/>
    <w:rsid w:val="00A4180B"/>
    <w:rsid w:val="00A421FD"/>
    <w:rsid w:val="00A441A2"/>
    <w:rsid w:val="00A44D91"/>
    <w:rsid w:val="00A461C8"/>
    <w:rsid w:val="00A46ACF"/>
    <w:rsid w:val="00A46C19"/>
    <w:rsid w:val="00A46EDC"/>
    <w:rsid w:val="00A507D1"/>
    <w:rsid w:val="00A50C35"/>
    <w:rsid w:val="00A523A4"/>
    <w:rsid w:val="00A53B2B"/>
    <w:rsid w:val="00A54366"/>
    <w:rsid w:val="00A54603"/>
    <w:rsid w:val="00A54633"/>
    <w:rsid w:val="00A5491C"/>
    <w:rsid w:val="00A55D1D"/>
    <w:rsid w:val="00A601DF"/>
    <w:rsid w:val="00A60F0D"/>
    <w:rsid w:val="00A61D0A"/>
    <w:rsid w:val="00A62589"/>
    <w:rsid w:val="00A630E4"/>
    <w:rsid w:val="00A6363C"/>
    <w:rsid w:val="00A63652"/>
    <w:rsid w:val="00A63974"/>
    <w:rsid w:val="00A63DF1"/>
    <w:rsid w:val="00A64B24"/>
    <w:rsid w:val="00A658E6"/>
    <w:rsid w:val="00A707C6"/>
    <w:rsid w:val="00A71286"/>
    <w:rsid w:val="00A71E0E"/>
    <w:rsid w:val="00A74DA3"/>
    <w:rsid w:val="00A75E49"/>
    <w:rsid w:val="00A7651F"/>
    <w:rsid w:val="00A76B55"/>
    <w:rsid w:val="00A81463"/>
    <w:rsid w:val="00A82D50"/>
    <w:rsid w:val="00A8343D"/>
    <w:rsid w:val="00A83E5D"/>
    <w:rsid w:val="00A8443C"/>
    <w:rsid w:val="00A846BB"/>
    <w:rsid w:val="00A8511E"/>
    <w:rsid w:val="00A87ACA"/>
    <w:rsid w:val="00A908E0"/>
    <w:rsid w:val="00A914DC"/>
    <w:rsid w:val="00A921F5"/>
    <w:rsid w:val="00A92E43"/>
    <w:rsid w:val="00A930FB"/>
    <w:rsid w:val="00A93724"/>
    <w:rsid w:val="00A94DC0"/>
    <w:rsid w:val="00A94F6A"/>
    <w:rsid w:val="00A950C6"/>
    <w:rsid w:val="00A95226"/>
    <w:rsid w:val="00A95ADE"/>
    <w:rsid w:val="00A97A12"/>
    <w:rsid w:val="00AA103F"/>
    <w:rsid w:val="00AA17D9"/>
    <w:rsid w:val="00AA2B4A"/>
    <w:rsid w:val="00AA2FA9"/>
    <w:rsid w:val="00AA3277"/>
    <w:rsid w:val="00AA345B"/>
    <w:rsid w:val="00AA4A30"/>
    <w:rsid w:val="00AA50FB"/>
    <w:rsid w:val="00AA5A7B"/>
    <w:rsid w:val="00AA61F4"/>
    <w:rsid w:val="00AA6891"/>
    <w:rsid w:val="00AB01AC"/>
    <w:rsid w:val="00AB0552"/>
    <w:rsid w:val="00AB0BB1"/>
    <w:rsid w:val="00AB1359"/>
    <w:rsid w:val="00AB1E3C"/>
    <w:rsid w:val="00AB2D7E"/>
    <w:rsid w:val="00AB36F1"/>
    <w:rsid w:val="00AB41CF"/>
    <w:rsid w:val="00AB42FD"/>
    <w:rsid w:val="00AB46C4"/>
    <w:rsid w:val="00AB4AD2"/>
    <w:rsid w:val="00AB521B"/>
    <w:rsid w:val="00AB6994"/>
    <w:rsid w:val="00AB6E81"/>
    <w:rsid w:val="00AB778F"/>
    <w:rsid w:val="00AB7C33"/>
    <w:rsid w:val="00AC04E0"/>
    <w:rsid w:val="00AC1B45"/>
    <w:rsid w:val="00AC2181"/>
    <w:rsid w:val="00AC23D9"/>
    <w:rsid w:val="00AC3177"/>
    <w:rsid w:val="00AC3772"/>
    <w:rsid w:val="00AC385E"/>
    <w:rsid w:val="00AC473E"/>
    <w:rsid w:val="00AC4FF5"/>
    <w:rsid w:val="00AC634F"/>
    <w:rsid w:val="00AC642D"/>
    <w:rsid w:val="00AC7C1B"/>
    <w:rsid w:val="00AD0A84"/>
    <w:rsid w:val="00AD1496"/>
    <w:rsid w:val="00AD2A76"/>
    <w:rsid w:val="00AD2FC5"/>
    <w:rsid w:val="00AD472F"/>
    <w:rsid w:val="00AD473A"/>
    <w:rsid w:val="00AD734C"/>
    <w:rsid w:val="00AE0CF4"/>
    <w:rsid w:val="00AE11DB"/>
    <w:rsid w:val="00AE1828"/>
    <w:rsid w:val="00AE21EE"/>
    <w:rsid w:val="00AE311B"/>
    <w:rsid w:val="00AE3896"/>
    <w:rsid w:val="00AE46D2"/>
    <w:rsid w:val="00AE573F"/>
    <w:rsid w:val="00AE58CB"/>
    <w:rsid w:val="00AE662D"/>
    <w:rsid w:val="00AE67C2"/>
    <w:rsid w:val="00AE6A7D"/>
    <w:rsid w:val="00AE6CA8"/>
    <w:rsid w:val="00AE6E4B"/>
    <w:rsid w:val="00AE7259"/>
    <w:rsid w:val="00AF0A6E"/>
    <w:rsid w:val="00AF0F7C"/>
    <w:rsid w:val="00AF10CC"/>
    <w:rsid w:val="00AF22EB"/>
    <w:rsid w:val="00AF2EB7"/>
    <w:rsid w:val="00AF3655"/>
    <w:rsid w:val="00AF4DAD"/>
    <w:rsid w:val="00AF5F2E"/>
    <w:rsid w:val="00AF75FD"/>
    <w:rsid w:val="00B000DC"/>
    <w:rsid w:val="00B00C2E"/>
    <w:rsid w:val="00B00CC5"/>
    <w:rsid w:val="00B01B5B"/>
    <w:rsid w:val="00B02430"/>
    <w:rsid w:val="00B027D1"/>
    <w:rsid w:val="00B02D9F"/>
    <w:rsid w:val="00B10C50"/>
    <w:rsid w:val="00B121E2"/>
    <w:rsid w:val="00B1495B"/>
    <w:rsid w:val="00B14A45"/>
    <w:rsid w:val="00B14D69"/>
    <w:rsid w:val="00B15D00"/>
    <w:rsid w:val="00B15D0A"/>
    <w:rsid w:val="00B15F77"/>
    <w:rsid w:val="00B166DB"/>
    <w:rsid w:val="00B166F4"/>
    <w:rsid w:val="00B20383"/>
    <w:rsid w:val="00B240C0"/>
    <w:rsid w:val="00B2441E"/>
    <w:rsid w:val="00B25E22"/>
    <w:rsid w:val="00B26A7C"/>
    <w:rsid w:val="00B270D8"/>
    <w:rsid w:val="00B30394"/>
    <w:rsid w:val="00B307D8"/>
    <w:rsid w:val="00B3137C"/>
    <w:rsid w:val="00B313CE"/>
    <w:rsid w:val="00B32070"/>
    <w:rsid w:val="00B3418D"/>
    <w:rsid w:val="00B34791"/>
    <w:rsid w:val="00B34E81"/>
    <w:rsid w:val="00B3673D"/>
    <w:rsid w:val="00B36D58"/>
    <w:rsid w:val="00B37359"/>
    <w:rsid w:val="00B374AD"/>
    <w:rsid w:val="00B37588"/>
    <w:rsid w:val="00B37EA6"/>
    <w:rsid w:val="00B37F58"/>
    <w:rsid w:val="00B40B08"/>
    <w:rsid w:val="00B42324"/>
    <w:rsid w:val="00B42A49"/>
    <w:rsid w:val="00B42F42"/>
    <w:rsid w:val="00B43239"/>
    <w:rsid w:val="00B4428B"/>
    <w:rsid w:val="00B44E27"/>
    <w:rsid w:val="00B45369"/>
    <w:rsid w:val="00B45CF7"/>
    <w:rsid w:val="00B4638C"/>
    <w:rsid w:val="00B46765"/>
    <w:rsid w:val="00B468AB"/>
    <w:rsid w:val="00B46A57"/>
    <w:rsid w:val="00B46D01"/>
    <w:rsid w:val="00B46D18"/>
    <w:rsid w:val="00B4789C"/>
    <w:rsid w:val="00B50B2A"/>
    <w:rsid w:val="00B50FF8"/>
    <w:rsid w:val="00B51EF5"/>
    <w:rsid w:val="00B52292"/>
    <w:rsid w:val="00B523C8"/>
    <w:rsid w:val="00B52A08"/>
    <w:rsid w:val="00B53CF0"/>
    <w:rsid w:val="00B53D8A"/>
    <w:rsid w:val="00B5420F"/>
    <w:rsid w:val="00B55630"/>
    <w:rsid w:val="00B5609B"/>
    <w:rsid w:val="00B561C7"/>
    <w:rsid w:val="00B5648F"/>
    <w:rsid w:val="00B5694F"/>
    <w:rsid w:val="00B57739"/>
    <w:rsid w:val="00B600A4"/>
    <w:rsid w:val="00B608BB"/>
    <w:rsid w:val="00B6178A"/>
    <w:rsid w:val="00B62388"/>
    <w:rsid w:val="00B62583"/>
    <w:rsid w:val="00B62B53"/>
    <w:rsid w:val="00B62DDC"/>
    <w:rsid w:val="00B637D6"/>
    <w:rsid w:val="00B64BE3"/>
    <w:rsid w:val="00B64EB0"/>
    <w:rsid w:val="00B65246"/>
    <w:rsid w:val="00B65A80"/>
    <w:rsid w:val="00B65DE9"/>
    <w:rsid w:val="00B670BE"/>
    <w:rsid w:val="00B67844"/>
    <w:rsid w:val="00B7046A"/>
    <w:rsid w:val="00B70FBB"/>
    <w:rsid w:val="00B71890"/>
    <w:rsid w:val="00B7195F"/>
    <w:rsid w:val="00B719A4"/>
    <w:rsid w:val="00B71B9C"/>
    <w:rsid w:val="00B71D34"/>
    <w:rsid w:val="00B72845"/>
    <w:rsid w:val="00B73BFB"/>
    <w:rsid w:val="00B7576B"/>
    <w:rsid w:val="00B759A2"/>
    <w:rsid w:val="00B7601A"/>
    <w:rsid w:val="00B7695D"/>
    <w:rsid w:val="00B7766E"/>
    <w:rsid w:val="00B8032B"/>
    <w:rsid w:val="00B807C1"/>
    <w:rsid w:val="00B80D05"/>
    <w:rsid w:val="00B823EA"/>
    <w:rsid w:val="00B83967"/>
    <w:rsid w:val="00B84175"/>
    <w:rsid w:val="00B853C3"/>
    <w:rsid w:val="00B8619A"/>
    <w:rsid w:val="00B86758"/>
    <w:rsid w:val="00B86F60"/>
    <w:rsid w:val="00B90EBF"/>
    <w:rsid w:val="00B911D4"/>
    <w:rsid w:val="00B911DF"/>
    <w:rsid w:val="00B91660"/>
    <w:rsid w:val="00B921DE"/>
    <w:rsid w:val="00B92280"/>
    <w:rsid w:val="00B92316"/>
    <w:rsid w:val="00B94E01"/>
    <w:rsid w:val="00B950B0"/>
    <w:rsid w:val="00B9526B"/>
    <w:rsid w:val="00B95640"/>
    <w:rsid w:val="00B95FC9"/>
    <w:rsid w:val="00B96EA4"/>
    <w:rsid w:val="00B97C16"/>
    <w:rsid w:val="00BA087C"/>
    <w:rsid w:val="00BA0BCA"/>
    <w:rsid w:val="00BA2B79"/>
    <w:rsid w:val="00BA35F0"/>
    <w:rsid w:val="00BA382F"/>
    <w:rsid w:val="00BA560C"/>
    <w:rsid w:val="00BA588A"/>
    <w:rsid w:val="00BA67AC"/>
    <w:rsid w:val="00BA689A"/>
    <w:rsid w:val="00BA6E15"/>
    <w:rsid w:val="00BA7FAE"/>
    <w:rsid w:val="00BB000F"/>
    <w:rsid w:val="00BB0615"/>
    <w:rsid w:val="00BB0A5F"/>
    <w:rsid w:val="00BB0E8B"/>
    <w:rsid w:val="00BB1018"/>
    <w:rsid w:val="00BB1AE1"/>
    <w:rsid w:val="00BB1D64"/>
    <w:rsid w:val="00BB436E"/>
    <w:rsid w:val="00BB5A50"/>
    <w:rsid w:val="00BB5F73"/>
    <w:rsid w:val="00BB660D"/>
    <w:rsid w:val="00BB701E"/>
    <w:rsid w:val="00BB7B59"/>
    <w:rsid w:val="00BB7B63"/>
    <w:rsid w:val="00BC1E4E"/>
    <w:rsid w:val="00BC270D"/>
    <w:rsid w:val="00BC298C"/>
    <w:rsid w:val="00BC31C9"/>
    <w:rsid w:val="00BC329F"/>
    <w:rsid w:val="00BC4AC5"/>
    <w:rsid w:val="00BC5A68"/>
    <w:rsid w:val="00BC5D00"/>
    <w:rsid w:val="00BC6018"/>
    <w:rsid w:val="00BC6079"/>
    <w:rsid w:val="00BC66A6"/>
    <w:rsid w:val="00BC6841"/>
    <w:rsid w:val="00BC70FD"/>
    <w:rsid w:val="00BC7B64"/>
    <w:rsid w:val="00BC7FC4"/>
    <w:rsid w:val="00BD14BB"/>
    <w:rsid w:val="00BD1DFD"/>
    <w:rsid w:val="00BD2CC9"/>
    <w:rsid w:val="00BD3D71"/>
    <w:rsid w:val="00BD537F"/>
    <w:rsid w:val="00BD5B10"/>
    <w:rsid w:val="00BD704A"/>
    <w:rsid w:val="00BE04F9"/>
    <w:rsid w:val="00BE0F1C"/>
    <w:rsid w:val="00BE1FFA"/>
    <w:rsid w:val="00BE2A03"/>
    <w:rsid w:val="00BE306E"/>
    <w:rsid w:val="00BE3C9F"/>
    <w:rsid w:val="00BE5299"/>
    <w:rsid w:val="00BF0234"/>
    <w:rsid w:val="00BF037C"/>
    <w:rsid w:val="00BF059C"/>
    <w:rsid w:val="00BF1365"/>
    <w:rsid w:val="00BF1B20"/>
    <w:rsid w:val="00BF1D45"/>
    <w:rsid w:val="00BF1F06"/>
    <w:rsid w:val="00BF242F"/>
    <w:rsid w:val="00BF3FEC"/>
    <w:rsid w:val="00BF47FF"/>
    <w:rsid w:val="00BF4B42"/>
    <w:rsid w:val="00BF505D"/>
    <w:rsid w:val="00BF646C"/>
    <w:rsid w:val="00C01992"/>
    <w:rsid w:val="00C021A6"/>
    <w:rsid w:val="00C024C2"/>
    <w:rsid w:val="00C0288E"/>
    <w:rsid w:val="00C03039"/>
    <w:rsid w:val="00C03FC5"/>
    <w:rsid w:val="00C04B0F"/>
    <w:rsid w:val="00C064BD"/>
    <w:rsid w:val="00C06A81"/>
    <w:rsid w:val="00C075B2"/>
    <w:rsid w:val="00C07815"/>
    <w:rsid w:val="00C07F61"/>
    <w:rsid w:val="00C13313"/>
    <w:rsid w:val="00C1387E"/>
    <w:rsid w:val="00C1535F"/>
    <w:rsid w:val="00C204BE"/>
    <w:rsid w:val="00C209CE"/>
    <w:rsid w:val="00C20AD4"/>
    <w:rsid w:val="00C21607"/>
    <w:rsid w:val="00C222DE"/>
    <w:rsid w:val="00C22FD7"/>
    <w:rsid w:val="00C243B3"/>
    <w:rsid w:val="00C24F6E"/>
    <w:rsid w:val="00C25330"/>
    <w:rsid w:val="00C25815"/>
    <w:rsid w:val="00C26BA3"/>
    <w:rsid w:val="00C27359"/>
    <w:rsid w:val="00C2767A"/>
    <w:rsid w:val="00C27DCC"/>
    <w:rsid w:val="00C30B30"/>
    <w:rsid w:val="00C32390"/>
    <w:rsid w:val="00C33C8E"/>
    <w:rsid w:val="00C33DF5"/>
    <w:rsid w:val="00C376FD"/>
    <w:rsid w:val="00C3796F"/>
    <w:rsid w:val="00C37A89"/>
    <w:rsid w:val="00C37E8B"/>
    <w:rsid w:val="00C40AA8"/>
    <w:rsid w:val="00C40B40"/>
    <w:rsid w:val="00C40DC0"/>
    <w:rsid w:val="00C40ED1"/>
    <w:rsid w:val="00C40EFA"/>
    <w:rsid w:val="00C4238B"/>
    <w:rsid w:val="00C431B8"/>
    <w:rsid w:val="00C43A3C"/>
    <w:rsid w:val="00C44A3D"/>
    <w:rsid w:val="00C44D91"/>
    <w:rsid w:val="00C45279"/>
    <w:rsid w:val="00C4660A"/>
    <w:rsid w:val="00C468BC"/>
    <w:rsid w:val="00C47115"/>
    <w:rsid w:val="00C472F0"/>
    <w:rsid w:val="00C475FF"/>
    <w:rsid w:val="00C47AC4"/>
    <w:rsid w:val="00C47ADA"/>
    <w:rsid w:val="00C47B3E"/>
    <w:rsid w:val="00C47F18"/>
    <w:rsid w:val="00C50475"/>
    <w:rsid w:val="00C51D4C"/>
    <w:rsid w:val="00C525DD"/>
    <w:rsid w:val="00C52E13"/>
    <w:rsid w:val="00C5318F"/>
    <w:rsid w:val="00C53750"/>
    <w:rsid w:val="00C54290"/>
    <w:rsid w:val="00C54377"/>
    <w:rsid w:val="00C55A15"/>
    <w:rsid w:val="00C55D9B"/>
    <w:rsid w:val="00C56671"/>
    <w:rsid w:val="00C57D92"/>
    <w:rsid w:val="00C61176"/>
    <w:rsid w:val="00C61575"/>
    <w:rsid w:val="00C6405A"/>
    <w:rsid w:val="00C65798"/>
    <w:rsid w:val="00C6726E"/>
    <w:rsid w:val="00C679FE"/>
    <w:rsid w:val="00C71B3A"/>
    <w:rsid w:val="00C7301F"/>
    <w:rsid w:val="00C762AC"/>
    <w:rsid w:val="00C8121F"/>
    <w:rsid w:val="00C81A83"/>
    <w:rsid w:val="00C82A46"/>
    <w:rsid w:val="00C83B0A"/>
    <w:rsid w:val="00C84114"/>
    <w:rsid w:val="00C84985"/>
    <w:rsid w:val="00C85628"/>
    <w:rsid w:val="00C86002"/>
    <w:rsid w:val="00C863EC"/>
    <w:rsid w:val="00C8668D"/>
    <w:rsid w:val="00C8685D"/>
    <w:rsid w:val="00C86DF3"/>
    <w:rsid w:val="00C873CD"/>
    <w:rsid w:val="00C87D70"/>
    <w:rsid w:val="00C9179C"/>
    <w:rsid w:val="00C925A2"/>
    <w:rsid w:val="00C92F4B"/>
    <w:rsid w:val="00C93AA8"/>
    <w:rsid w:val="00C93E96"/>
    <w:rsid w:val="00C93F90"/>
    <w:rsid w:val="00C96849"/>
    <w:rsid w:val="00C96A3F"/>
    <w:rsid w:val="00C9709B"/>
    <w:rsid w:val="00CA0990"/>
    <w:rsid w:val="00CA4969"/>
    <w:rsid w:val="00CA5CC7"/>
    <w:rsid w:val="00CA65AB"/>
    <w:rsid w:val="00CA66B2"/>
    <w:rsid w:val="00CA6C03"/>
    <w:rsid w:val="00CA72D0"/>
    <w:rsid w:val="00CA7C7E"/>
    <w:rsid w:val="00CB1B0B"/>
    <w:rsid w:val="00CB2DF5"/>
    <w:rsid w:val="00CB3F30"/>
    <w:rsid w:val="00CB453B"/>
    <w:rsid w:val="00CB454D"/>
    <w:rsid w:val="00CB773A"/>
    <w:rsid w:val="00CB7CE0"/>
    <w:rsid w:val="00CC001C"/>
    <w:rsid w:val="00CC040C"/>
    <w:rsid w:val="00CC0C41"/>
    <w:rsid w:val="00CC2937"/>
    <w:rsid w:val="00CC296F"/>
    <w:rsid w:val="00CC2CCB"/>
    <w:rsid w:val="00CC4827"/>
    <w:rsid w:val="00CC5DD2"/>
    <w:rsid w:val="00CC5FD1"/>
    <w:rsid w:val="00CC6302"/>
    <w:rsid w:val="00CC64D7"/>
    <w:rsid w:val="00CC699C"/>
    <w:rsid w:val="00CC7294"/>
    <w:rsid w:val="00CC7B29"/>
    <w:rsid w:val="00CD0DFF"/>
    <w:rsid w:val="00CD194C"/>
    <w:rsid w:val="00CD20FB"/>
    <w:rsid w:val="00CD2DB3"/>
    <w:rsid w:val="00CD34F3"/>
    <w:rsid w:val="00CD3B58"/>
    <w:rsid w:val="00CD4CDA"/>
    <w:rsid w:val="00CD5435"/>
    <w:rsid w:val="00CD6145"/>
    <w:rsid w:val="00CD664F"/>
    <w:rsid w:val="00CE0976"/>
    <w:rsid w:val="00CE18CC"/>
    <w:rsid w:val="00CE1B4A"/>
    <w:rsid w:val="00CE2551"/>
    <w:rsid w:val="00CE3F15"/>
    <w:rsid w:val="00CE4298"/>
    <w:rsid w:val="00CE4443"/>
    <w:rsid w:val="00CE511A"/>
    <w:rsid w:val="00CE5370"/>
    <w:rsid w:val="00CE577F"/>
    <w:rsid w:val="00CE57B3"/>
    <w:rsid w:val="00CE60C3"/>
    <w:rsid w:val="00CE653E"/>
    <w:rsid w:val="00CE6D17"/>
    <w:rsid w:val="00CE781F"/>
    <w:rsid w:val="00CE7BFA"/>
    <w:rsid w:val="00CF007A"/>
    <w:rsid w:val="00CF0499"/>
    <w:rsid w:val="00CF0CC5"/>
    <w:rsid w:val="00CF1443"/>
    <w:rsid w:val="00CF254C"/>
    <w:rsid w:val="00CF2F79"/>
    <w:rsid w:val="00CF34A9"/>
    <w:rsid w:val="00CF3F92"/>
    <w:rsid w:val="00CF424C"/>
    <w:rsid w:val="00CF43AF"/>
    <w:rsid w:val="00CF46B7"/>
    <w:rsid w:val="00CF4A06"/>
    <w:rsid w:val="00CF5577"/>
    <w:rsid w:val="00CF7F01"/>
    <w:rsid w:val="00D0000E"/>
    <w:rsid w:val="00D00C25"/>
    <w:rsid w:val="00D030C5"/>
    <w:rsid w:val="00D03330"/>
    <w:rsid w:val="00D04EF6"/>
    <w:rsid w:val="00D057D5"/>
    <w:rsid w:val="00D069E8"/>
    <w:rsid w:val="00D06D77"/>
    <w:rsid w:val="00D07D36"/>
    <w:rsid w:val="00D109D6"/>
    <w:rsid w:val="00D11186"/>
    <w:rsid w:val="00D120C1"/>
    <w:rsid w:val="00D12416"/>
    <w:rsid w:val="00D139B8"/>
    <w:rsid w:val="00D1551A"/>
    <w:rsid w:val="00D174DC"/>
    <w:rsid w:val="00D21B2A"/>
    <w:rsid w:val="00D2244F"/>
    <w:rsid w:val="00D22514"/>
    <w:rsid w:val="00D257F3"/>
    <w:rsid w:val="00D26E72"/>
    <w:rsid w:val="00D278B8"/>
    <w:rsid w:val="00D3003F"/>
    <w:rsid w:val="00D3016C"/>
    <w:rsid w:val="00D318D3"/>
    <w:rsid w:val="00D31A97"/>
    <w:rsid w:val="00D3332B"/>
    <w:rsid w:val="00D3345D"/>
    <w:rsid w:val="00D34061"/>
    <w:rsid w:val="00D340C0"/>
    <w:rsid w:val="00D3423B"/>
    <w:rsid w:val="00D346F3"/>
    <w:rsid w:val="00D35CBF"/>
    <w:rsid w:val="00D35DCC"/>
    <w:rsid w:val="00D36B15"/>
    <w:rsid w:val="00D375CE"/>
    <w:rsid w:val="00D37E2C"/>
    <w:rsid w:val="00D4056B"/>
    <w:rsid w:val="00D40C28"/>
    <w:rsid w:val="00D41649"/>
    <w:rsid w:val="00D418C0"/>
    <w:rsid w:val="00D41BB3"/>
    <w:rsid w:val="00D41EA0"/>
    <w:rsid w:val="00D41F37"/>
    <w:rsid w:val="00D42DE4"/>
    <w:rsid w:val="00D42E65"/>
    <w:rsid w:val="00D43CB4"/>
    <w:rsid w:val="00D46BB6"/>
    <w:rsid w:val="00D46E3E"/>
    <w:rsid w:val="00D478F5"/>
    <w:rsid w:val="00D51037"/>
    <w:rsid w:val="00D5125F"/>
    <w:rsid w:val="00D52E89"/>
    <w:rsid w:val="00D52FAE"/>
    <w:rsid w:val="00D54586"/>
    <w:rsid w:val="00D55439"/>
    <w:rsid w:val="00D570B5"/>
    <w:rsid w:val="00D63074"/>
    <w:rsid w:val="00D630B3"/>
    <w:rsid w:val="00D630CF"/>
    <w:rsid w:val="00D640B8"/>
    <w:rsid w:val="00D64400"/>
    <w:rsid w:val="00D649DB"/>
    <w:rsid w:val="00D64B78"/>
    <w:rsid w:val="00D64F18"/>
    <w:rsid w:val="00D65C41"/>
    <w:rsid w:val="00D66821"/>
    <w:rsid w:val="00D671EC"/>
    <w:rsid w:val="00D6771E"/>
    <w:rsid w:val="00D70124"/>
    <w:rsid w:val="00D70A84"/>
    <w:rsid w:val="00D70BA8"/>
    <w:rsid w:val="00D71BE2"/>
    <w:rsid w:val="00D72A17"/>
    <w:rsid w:val="00D72FD0"/>
    <w:rsid w:val="00D736A1"/>
    <w:rsid w:val="00D73B54"/>
    <w:rsid w:val="00D747FF"/>
    <w:rsid w:val="00D74D2E"/>
    <w:rsid w:val="00D756D8"/>
    <w:rsid w:val="00D757AA"/>
    <w:rsid w:val="00D757E8"/>
    <w:rsid w:val="00D75C1D"/>
    <w:rsid w:val="00D77A1D"/>
    <w:rsid w:val="00D77AF9"/>
    <w:rsid w:val="00D77CA2"/>
    <w:rsid w:val="00D77D8E"/>
    <w:rsid w:val="00D81A9C"/>
    <w:rsid w:val="00D824E0"/>
    <w:rsid w:val="00D830CB"/>
    <w:rsid w:val="00D83821"/>
    <w:rsid w:val="00D83DF2"/>
    <w:rsid w:val="00D83F26"/>
    <w:rsid w:val="00D85219"/>
    <w:rsid w:val="00D8544C"/>
    <w:rsid w:val="00D85E4F"/>
    <w:rsid w:val="00D86437"/>
    <w:rsid w:val="00D86C09"/>
    <w:rsid w:val="00D8725E"/>
    <w:rsid w:val="00D87603"/>
    <w:rsid w:val="00D90D73"/>
    <w:rsid w:val="00D90EC2"/>
    <w:rsid w:val="00D91000"/>
    <w:rsid w:val="00D952BD"/>
    <w:rsid w:val="00D953C4"/>
    <w:rsid w:val="00D9587C"/>
    <w:rsid w:val="00D95943"/>
    <w:rsid w:val="00D9695C"/>
    <w:rsid w:val="00D96C67"/>
    <w:rsid w:val="00D96E5D"/>
    <w:rsid w:val="00D97013"/>
    <w:rsid w:val="00D97DF2"/>
    <w:rsid w:val="00DA01C5"/>
    <w:rsid w:val="00DA024F"/>
    <w:rsid w:val="00DA1075"/>
    <w:rsid w:val="00DA1C1D"/>
    <w:rsid w:val="00DA2D9E"/>
    <w:rsid w:val="00DA3B81"/>
    <w:rsid w:val="00DA419D"/>
    <w:rsid w:val="00DA439D"/>
    <w:rsid w:val="00DA4ABF"/>
    <w:rsid w:val="00DA500F"/>
    <w:rsid w:val="00DA5257"/>
    <w:rsid w:val="00DA60F8"/>
    <w:rsid w:val="00DA637A"/>
    <w:rsid w:val="00DB0B8B"/>
    <w:rsid w:val="00DB0EB6"/>
    <w:rsid w:val="00DB101B"/>
    <w:rsid w:val="00DB2628"/>
    <w:rsid w:val="00DB280A"/>
    <w:rsid w:val="00DB2FD1"/>
    <w:rsid w:val="00DB3A32"/>
    <w:rsid w:val="00DB5098"/>
    <w:rsid w:val="00DB62F8"/>
    <w:rsid w:val="00DB716E"/>
    <w:rsid w:val="00DC01F0"/>
    <w:rsid w:val="00DC0A6B"/>
    <w:rsid w:val="00DC16B7"/>
    <w:rsid w:val="00DC1B24"/>
    <w:rsid w:val="00DC28F2"/>
    <w:rsid w:val="00DC2E9B"/>
    <w:rsid w:val="00DC47FE"/>
    <w:rsid w:val="00DC53D8"/>
    <w:rsid w:val="00DC615F"/>
    <w:rsid w:val="00DC622B"/>
    <w:rsid w:val="00DC6543"/>
    <w:rsid w:val="00DC677D"/>
    <w:rsid w:val="00DC6DAC"/>
    <w:rsid w:val="00DD0C39"/>
    <w:rsid w:val="00DD1DC9"/>
    <w:rsid w:val="00DD2BA0"/>
    <w:rsid w:val="00DD2BB8"/>
    <w:rsid w:val="00DD2EB6"/>
    <w:rsid w:val="00DD383C"/>
    <w:rsid w:val="00DD39EE"/>
    <w:rsid w:val="00DD40D2"/>
    <w:rsid w:val="00DD4EE3"/>
    <w:rsid w:val="00DD51C6"/>
    <w:rsid w:val="00DD566E"/>
    <w:rsid w:val="00DD5D4F"/>
    <w:rsid w:val="00DD66ED"/>
    <w:rsid w:val="00DE0EA8"/>
    <w:rsid w:val="00DE27F2"/>
    <w:rsid w:val="00DE29FA"/>
    <w:rsid w:val="00DE2DFD"/>
    <w:rsid w:val="00DE34CE"/>
    <w:rsid w:val="00DE36FC"/>
    <w:rsid w:val="00DE3A85"/>
    <w:rsid w:val="00DE44ED"/>
    <w:rsid w:val="00DE5BD6"/>
    <w:rsid w:val="00DE5FAA"/>
    <w:rsid w:val="00DE6199"/>
    <w:rsid w:val="00DE70BF"/>
    <w:rsid w:val="00DE7658"/>
    <w:rsid w:val="00DF0314"/>
    <w:rsid w:val="00DF0467"/>
    <w:rsid w:val="00DF1693"/>
    <w:rsid w:val="00DF4B9C"/>
    <w:rsid w:val="00DF5AC1"/>
    <w:rsid w:val="00DF7D83"/>
    <w:rsid w:val="00E00713"/>
    <w:rsid w:val="00E0265A"/>
    <w:rsid w:val="00E0381E"/>
    <w:rsid w:val="00E04110"/>
    <w:rsid w:val="00E047FF"/>
    <w:rsid w:val="00E0495F"/>
    <w:rsid w:val="00E05E32"/>
    <w:rsid w:val="00E06C7B"/>
    <w:rsid w:val="00E06EB0"/>
    <w:rsid w:val="00E06F72"/>
    <w:rsid w:val="00E07021"/>
    <w:rsid w:val="00E071ED"/>
    <w:rsid w:val="00E1056F"/>
    <w:rsid w:val="00E10933"/>
    <w:rsid w:val="00E11723"/>
    <w:rsid w:val="00E11B8A"/>
    <w:rsid w:val="00E11E9B"/>
    <w:rsid w:val="00E1236C"/>
    <w:rsid w:val="00E12962"/>
    <w:rsid w:val="00E12B8D"/>
    <w:rsid w:val="00E13287"/>
    <w:rsid w:val="00E13EEE"/>
    <w:rsid w:val="00E13F63"/>
    <w:rsid w:val="00E13FC3"/>
    <w:rsid w:val="00E14A61"/>
    <w:rsid w:val="00E150EB"/>
    <w:rsid w:val="00E15AB2"/>
    <w:rsid w:val="00E16CF3"/>
    <w:rsid w:val="00E16D6A"/>
    <w:rsid w:val="00E201DA"/>
    <w:rsid w:val="00E2039B"/>
    <w:rsid w:val="00E252A1"/>
    <w:rsid w:val="00E25F24"/>
    <w:rsid w:val="00E2666E"/>
    <w:rsid w:val="00E26A81"/>
    <w:rsid w:val="00E2767B"/>
    <w:rsid w:val="00E27782"/>
    <w:rsid w:val="00E27D71"/>
    <w:rsid w:val="00E27D8B"/>
    <w:rsid w:val="00E3018B"/>
    <w:rsid w:val="00E30710"/>
    <w:rsid w:val="00E30918"/>
    <w:rsid w:val="00E312AD"/>
    <w:rsid w:val="00E318AA"/>
    <w:rsid w:val="00E31A38"/>
    <w:rsid w:val="00E31FDB"/>
    <w:rsid w:val="00E3366C"/>
    <w:rsid w:val="00E338AE"/>
    <w:rsid w:val="00E3435F"/>
    <w:rsid w:val="00E35C9D"/>
    <w:rsid w:val="00E36F9E"/>
    <w:rsid w:val="00E40122"/>
    <w:rsid w:val="00E42028"/>
    <w:rsid w:val="00E43779"/>
    <w:rsid w:val="00E441CA"/>
    <w:rsid w:val="00E45F91"/>
    <w:rsid w:val="00E465AC"/>
    <w:rsid w:val="00E46F78"/>
    <w:rsid w:val="00E500E8"/>
    <w:rsid w:val="00E5075F"/>
    <w:rsid w:val="00E50A41"/>
    <w:rsid w:val="00E50CC5"/>
    <w:rsid w:val="00E51595"/>
    <w:rsid w:val="00E51608"/>
    <w:rsid w:val="00E51C8C"/>
    <w:rsid w:val="00E51D01"/>
    <w:rsid w:val="00E53102"/>
    <w:rsid w:val="00E5326B"/>
    <w:rsid w:val="00E53BE7"/>
    <w:rsid w:val="00E545E3"/>
    <w:rsid w:val="00E54B6A"/>
    <w:rsid w:val="00E551F2"/>
    <w:rsid w:val="00E55BD2"/>
    <w:rsid w:val="00E55EDC"/>
    <w:rsid w:val="00E55EFB"/>
    <w:rsid w:val="00E568D4"/>
    <w:rsid w:val="00E569C8"/>
    <w:rsid w:val="00E57088"/>
    <w:rsid w:val="00E572A5"/>
    <w:rsid w:val="00E57726"/>
    <w:rsid w:val="00E61A13"/>
    <w:rsid w:val="00E61F94"/>
    <w:rsid w:val="00E624CB"/>
    <w:rsid w:val="00E624D5"/>
    <w:rsid w:val="00E63489"/>
    <w:rsid w:val="00E64BCF"/>
    <w:rsid w:val="00E64CF7"/>
    <w:rsid w:val="00E64E38"/>
    <w:rsid w:val="00E65F47"/>
    <w:rsid w:val="00E66EBE"/>
    <w:rsid w:val="00E67262"/>
    <w:rsid w:val="00E67E30"/>
    <w:rsid w:val="00E703DF"/>
    <w:rsid w:val="00E703EE"/>
    <w:rsid w:val="00E70D4F"/>
    <w:rsid w:val="00E724C9"/>
    <w:rsid w:val="00E72904"/>
    <w:rsid w:val="00E733E6"/>
    <w:rsid w:val="00E74357"/>
    <w:rsid w:val="00E746C2"/>
    <w:rsid w:val="00E7474A"/>
    <w:rsid w:val="00E748CB"/>
    <w:rsid w:val="00E74CA8"/>
    <w:rsid w:val="00E7573E"/>
    <w:rsid w:val="00E8203A"/>
    <w:rsid w:val="00E82947"/>
    <w:rsid w:val="00E8297B"/>
    <w:rsid w:val="00E8304B"/>
    <w:rsid w:val="00E83665"/>
    <w:rsid w:val="00E843A4"/>
    <w:rsid w:val="00E84E09"/>
    <w:rsid w:val="00E86B42"/>
    <w:rsid w:val="00E86DF3"/>
    <w:rsid w:val="00E87A19"/>
    <w:rsid w:val="00E90D5E"/>
    <w:rsid w:val="00E92890"/>
    <w:rsid w:val="00E9446F"/>
    <w:rsid w:val="00E9475E"/>
    <w:rsid w:val="00E94FA1"/>
    <w:rsid w:val="00E9583B"/>
    <w:rsid w:val="00E96E5D"/>
    <w:rsid w:val="00E97F52"/>
    <w:rsid w:val="00EA0499"/>
    <w:rsid w:val="00EA04C6"/>
    <w:rsid w:val="00EA0A29"/>
    <w:rsid w:val="00EA0BB1"/>
    <w:rsid w:val="00EA1326"/>
    <w:rsid w:val="00EA153D"/>
    <w:rsid w:val="00EA2A3D"/>
    <w:rsid w:val="00EA359B"/>
    <w:rsid w:val="00EA3B88"/>
    <w:rsid w:val="00EA49BD"/>
    <w:rsid w:val="00EA4AB0"/>
    <w:rsid w:val="00EA5175"/>
    <w:rsid w:val="00EA593D"/>
    <w:rsid w:val="00EA79B0"/>
    <w:rsid w:val="00EA79FF"/>
    <w:rsid w:val="00EA7A13"/>
    <w:rsid w:val="00EA7FCA"/>
    <w:rsid w:val="00EB1657"/>
    <w:rsid w:val="00EB1D26"/>
    <w:rsid w:val="00EB3290"/>
    <w:rsid w:val="00EB32D9"/>
    <w:rsid w:val="00EB4A07"/>
    <w:rsid w:val="00EB4ECC"/>
    <w:rsid w:val="00EB5576"/>
    <w:rsid w:val="00EB57AC"/>
    <w:rsid w:val="00EB6495"/>
    <w:rsid w:val="00EB686F"/>
    <w:rsid w:val="00EB6B02"/>
    <w:rsid w:val="00EC0381"/>
    <w:rsid w:val="00EC0C5C"/>
    <w:rsid w:val="00EC142B"/>
    <w:rsid w:val="00EC17D1"/>
    <w:rsid w:val="00EC1A2B"/>
    <w:rsid w:val="00EC201C"/>
    <w:rsid w:val="00EC25C0"/>
    <w:rsid w:val="00EC284A"/>
    <w:rsid w:val="00EC2A5E"/>
    <w:rsid w:val="00EC2C4E"/>
    <w:rsid w:val="00EC30F6"/>
    <w:rsid w:val="00EC339F"/>
    <w:rsid w:val="00EC392C"/>
    <w:rsid w:val="00EC48F6"/>
    <w:rsid w:val="00EC4F1F"/>
    <w:rsid w:val="00EC5453"/>
    <w:rsid w:val="00EC5496"/>
    <w:rsid w:val="00EC5F75"/>
    <w:rsid w:val="00EC7390"/>
    <w:rsid w:val="00EC7AED"/>
    <w:rsid w:val="00ED0154"/>
    <w:rsid w:val="00ED0711"/>
    <w:rsid w:val="00ED2C9C"/>
    <w:rsid w:val="00ED411B"/>
    <w:rsid w:val="00ED4B73"/>
    <w:rsid w:val="00ED4F80"/>
    <w:rsid w:val="00ED5B11"/>
    <w:rsid w:val="00ED6238"/>
    <w:rsid w:val="00ED63A9"/>
    <w:rsid w:val="00ED79A6"/>
    <w:rsid w:val="00ED7F66"/>
    <w:rsid w:val="00EE0245"/>
    <w:rsid w:val="00EE1120"/>
    <w:rsid w:val="00EE2449"/>
    <w:rsid w:val="00EE2503"/>
    <w:rsid w:val="00EE3CDA"/>
    <w:rsid w:val="00EE3FAB"/>
    <w:rsid w:val="00EE4C10"/>
    <w:rsid w:val="00EE5898"/>
    <w:rsid w:val="00EE694A"/>
    <w:rsid w:val="00EF052B"/>
    <w:rsid w:val="00EF23F9"/>
    <w:rsid w:val="00EF3285"/>
    <w:rsid w:val="00EF371D"/>
    <w:rsid w:val="00EF3ED3"/>
    <w:rsid w:val="00EF465C"/>
    <w:rsid w:val="00EF46E9"/>
    <w:rsid w:val="00EF4946"/>
    <w:rsid w:val="00EF56B2"/>
    <w:rsid w:val="00EF679F"/>
    <w:rsid w:val="00EF7455"/>
    <w:rsid w:val="00F00375"/>
    <w:rsid w:val="00F0142B"/>
    <w:rsid w:val="00F02163"/>
    <w:rsid w:val="00F02484"/>
    <w:rsid w:val="00F030A1"/>
    <w:rsid w:val="00F032F9"/>
    <w:rsid w:val="00F03802"/>
    <w:rsid w:val="00F042B0"/>
    <w:rsid w:val="00F055C4"/>
    <w:rsid w:val="00F05C33"/>
    <w:rsid w:val="00F062F3"/>
    <w:rsid w:val="00F06481"/>
    <w:rsid w:val="00F075B7"/>
    <w:rsid w:val="00F10508"/>
    <w:rsid w:val="00F10D45"/>
    <w:rsid w:val="00F10F35"/>
    <w:rsid w:val="00F123D0"/>
    <w:rsid w:val="00F126F3"/>
    <w:rsid w:val="00F128F7"/>
    <w:rsid w:val="00F12AC0"/>
    <w:rsid w:val="00F131F3"/>
    <w:rsid w:val="00F13393"/>
    <w:rsid w:val="00F14379"/>
    <w:rsid w:val="00F14808"/>
    <w:rsid w:val="00F14C0C"/>
    <w:rsid w:val="00F16065"/>
    <w:rsid w:val="00F17954"/>
    <w:rsid w:val="00F20419"/>
    <w:rsid w:val="00F209C0"/>
    <w:rsid w:val="00F214BB"/>
    <w:rsid w:val="00F21EA9"/>
    <w:rsid w:val="00F22FC7"/>
    <w:rsid w:val="00F23769"/>
    <w:rsid w:val="00F2430C"/>
    <w:rsid w:val="00F243B1"/>
    <w:rsid w:val="00F24468"/>
    <w:rsid w:val="00F25892"/>
    <w:rsid w:val="00F25ACB"/>
    <w:rsid w:val="00F25E46"/>
    <w:rsid w:val="00F26853"/>
    <w:rsid w:val="00F27253"/>
    <w:rsid w:val="00F272E9"/>
    <w:rsid w:val="00F30AC2"/>
    <w:rsid w:val="00F30B8D"/>
    <w:rsid w:val="00F30C60"/>
    <w:rsid w:val="00F311E7"/>
    <w:rsid w:val="00F315B6"/>
    <w:rsid w:val="00F33338"/>
    <w:rsid w:val="00F34A78"/>
    <w:rsid w:val="00F34CF7"/>
    <w:rsid w:val="00F3532E"/>
    <w:rsid w:val="00F3735C"/>
    <w:rsid w:val="00F4075C"/>
    <w:rsid w:val="00F40C4E"/>
    <w:rsid w:val="00F41E32"/>
    <w:rsid w:val="00F41F99"/>
    <w:rsid w:val="00F42951"/>
    <w:rsid w:val="00F438FE"/>
    <w:rsid w:val="00F4454C"/>
    <w:rsid w:val="00F44728"/>
    <w:rsid w:val="00F45A6D"/>
    <w:rsid w:val="00F46740"/>
    <w:rsid w:val="00F477F7"/>
    <w:rsid w:val="00F5015A"/>
    <w:rsid w:val="00F51E1B"/>
    <w:rsid w:val="00F52D95"/>
    <w:rsid w:val="00F52F5A"/>
    <w:rsid w:val="00F54745"/>
    <w:rsid w:val="00F56A3A"/>
    <w:rsid w:val="00F576BD"/>
    <w:rsid w:val="00F57B7C"/>
    <w:rsid w:val="00F601A4"/>
    <w:rsid w:val="00F60307"/>
    <w:rsid w:val="00F60A93"/>
    <w:rsid w:val="00F60BEB"/>
    <w:rsid w:val="00F61430"/>
    <w:rsid w:val="00F61920"/>
    <w:rsid w:val="00F6233F"/>
    <w:rsid w:val="00F6242E"/>
    <w:rsid w:val="00F62A87"/>
    <w:rsid w:val="00F62B84"/>
    <w:rsid w:val="00F64125"/>
    <w:rsid w:val="00F64174"/>
    <w:rsid w:val="00F64C03"/>
    <w:rsid w:val="00F65068"/>
    <w:rsid w:val="00F65280"/>
    <w:rsid w:val="00F65363"/>
    <w:rsid w:val="00F65CB9"/>
    <w:rsid w:val="00F65D53"/>
    <w:rsid w:val="00F660A1"/>
    <w:rsid w:val="00F668F0"/>
    <w:rsid w:val="00F67125"/>
    <w:rsid w:val="00F67A2E"/>
    <w:rsid w:val="00F67F93"/>
    <w:rsid w:val="00F67FC1"/>
    <w:rsid w:val="00F7014E"/>
    <w:rsid w:val="00F71129"/>
    <w:rsid w:val="00F71504"/>
    <w:rsid w:val="00F722FE"/>
    <w:rsid w:val="00F7332B"/>
    <w:rsid w:val="00F73611"/>
    <w:rsid w:val="00F73E9D"/>
    <w:rsid w:val="00F74A9F"/>
    <w:rsid w:val="00F758FD"/>
    <w:rsid w:val="00F7592A"/>
    <w:rsid w:val="00F75C74"/>
    <w:rsid w:val="00F7629F"/>
    <w:rsid w:val="00F778D7"/>
    <w:rsid w:val="00F80639"/>
    <w:rsid w:val="00F80DA9"/>
    <w:rsid w:val="00F831FD"/>
    <w:rsid w:val="00F834D8"/>
    <w:rsid w:val="00F87C2E"/>
    <w:rsid w:val="00F93279"/>
    <w:rsid w:val="00F9457B"/>
    <w:rsid w:val="00F9572F"/>
    <w:rsid w:val="00F95F94"/>
    <w:rsid w:val="00F96DFD"/>
    <w:rsid w:val="00F96F2E"/>
    <w:rsid w:val="00F97A6E"/>
    <w:rsid w:val="00FA00B9"/>
    <w:rsid w:val="00FA2083"/>
    <w:rsid w:val="00FA2D13"/>
    <w:rsid w:val="00FA2FF1"/>
    <w:rsid w:val="00FA36A1"/>
    <w:rsid w:val="00FA4EFA"/>
    <w:rsid w:val="00FA57E8"/>
    <w:rsid w:val="00FA597B"/>
    <w:rsid w:val="00FA62F1"/>
    <w:rsid w:val="00FA7F54"/>
    <w:rsid w:val="00FB02D5"/>
    <w:rsid w:val="00FB065C"/>
    <w:rsid w:val="00FB0C9B"/>
    <w:rsid w:val="00FB134D"/>
    <w:rsid w:val="00FB14CC"/>
    <w:rsid w:val="00FB2A1D"/>
    <w:rsid w:val="00FB3953"/>
    <w:rsid w:val="00FB43C0"/>
    <w:rsid w:val="00FB4B72"/>
    <w:rsid w:val="00FB56F8"/>
    <w:rsid w:val="00FB5859"/>
    <w:rsid w:val="00FB640D"/>
    <w:rsid w:val="00FB65F8"/>
    <w:rsid w:val="00FB6831"/>
    <w:rsid w:val="00FB71A4"/>
    <w:rsid w:val="00FB7238"/>
    <w:rsid w:val="00FB7453"/>
    <w:rsid w:val="00FB7C06"/>
    <w:rsid w:val="00FB7FE2"/>
    <w:rsid w:val="00FC156D"/>
    <w:rsid w:val="00FC1ACD"/>
    <w:rsid w:val="00FC2142"/>
    <w:rsid w:val="00FC214B"/>
    <w:rsid w:val="00FC2F02"/>
    <w:rsid w:val="00FC2FD6"/>
    <w:rsid w:val="00FC5C41"/>
    <w:rsid w:val="00FC6FDE"/>
    <w:rsid w:val="00FC71D9"/>
    <w:rsid w:val="00FC7B5F"/>
    <w:rsid w:val="00FD0050"/>
    <w:rsid w:val="00FD07AC"/>
    <w:rsid w:val="00FD0BAE"/>
    <w:rsid w:val="00FD15D0"/>
    <w:rsid w:val="00FD1AD8"/>
    <w:rsid w:val="00FD23A7"/>
    <w:rsid w:val="00FD39AF"/>
    <w:rsid w:val="00FD5CC6"/>
    <w:rsid w:val="00FD5F7F"/>
    <w:rsid w:val="00FD7D95"/>
    <w:rsid w:val="00FE088D"/>
    <w:rsid w:val="00FE08E6"/>
    <w:rsid w:val="00FE19DC"/>
    <w:rsid w:val="00FE1CA6"/>
    <w:rsid w:val="00FE1F2F"/>
    <w:rsid w:val="00FE29B6"/>
    <w:rsid w:val="00FE44DE"/>
    <w:rsid w:val="00FE4C13"/>
    <w:rsid w:val="00FE5759"/>
    <w:rsid w:val="00FE6320"/>
    <w:rsid w:val="00FF346B"/>
    <w:rsid w:val="00FF3927"/>
    <w:rsid w:val="00FF4C6E"/>
    <w:rsid w:val="00FF6056"/>
    <w:rsid w:val="00FF6C23"/>
    <w:rsid w:val="00FF7E3E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2E"/>
    <w:pPr>
      <w:ind w:firstLine="709"/>
      <w:jc w:val="both"/>
    </w:pPr>
    <w:rPr>
      <w:rFonts w:ascii="Arial" w:eastAsia="Times New Roman" w:hAnsi="Arial"/>
      <w:sz w:val="26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182</Words>
  <Characters>1043</Characters>
  <Application>Microsoft Office Outlook</Application>
  <DocSecurity>0</DocSecurity>
  <Lines>0</Lines>
  <Paragraphs>0</Paragraphs>
  <ScaleCrop>false</ScaleCrop>
  <Company>Uvat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2012-09-06T06:57:00Z</dcterms:created>
  <dcterms:modified xsi:type="dcterms:W3CDTF">2012-09-07T07:41:00Z</dcterms:modified>
</cp:coreProperties>
</file>